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C4" w:rsidRPr="00A76905" w:rsidRDefault="000A1BC4" w:rsidP="00A76905">
      <w:pPr>
        <w:jc w:val="center"/>
        <w:rPr>
          <w:b/>
          <w:bCs/>
          <w:i/>
          <w:lang w:val="en-US"/>
        </w:rPr>
      </w:pPr>
      <w:r w:rsidRPr="00A76905">
        <w:rPr>
          <w:b/>
          <w:bCs/>
          <w:i/>
          <w:lang w:val="en-US"/>
        </w:rPr>
        <w:t>Training exercises for the 4</w:t>
      </w:r>
      <w:r w:rsidRPr="00A76905">
        <w:rPr>
          <w:b/>
          <w:bCs/>
          <w:i/>
          <w:vertAlign w:val="superscript"/>
          <w:lang w:val="en-US"/>
        </w:rPr>
        <w:t>th</w:t>
      </w:r>
      <w:r w:rsidRPr="00A76905">
        <w:rPr>
          <w:b/>
          <w:bCs/>
          <w:i/>
          <w:lang w:val="en-US"/>
        </w:rPr>
        <w:t xml:space="preserve"> form</w:t>
      </w:r>
    </w:p>
    <w:p w:rsidR="000A1BC4" w:rsidRPr="00A76905" w:rsidRDefault="000A1BC4" w:rsidP="00354B31">
      <w:pPr>
        <w:rPr>
          <w:i/>
          <w:lang w:val="en-US"/>
        </w:rPr>
      </w:pPr>
      <w:r w:rsidRPr="00A020EE">
        <w:rPr>
          <w:i/>
          <w:lang w:val="en-US"/>
        </w:rPr>
        <w:t>I</w:t>
      </w:r>
      <w:r w:rsidRPr="00A76905">
        <w:rPr>
          <w:i/>
          <w:lang w:val="en-US"/>
        </w:rPr>
        <w:t xml:space="preserve">. </w:t>
      </w:r>
      <w:r w:rsidRPr="00A76905">
        <w:rPr>
          <w:b/>
          <w:bCs/>
          <w:i/>
          <w:lang w:val="en-US"/>
        </w:rPr>
        <w:t>Match opposite words:</w:t>
      </w:r>
    </w:p>
    <w:p w:rsidR="000A1BC4" w:rsidRPr="00354B31" w:rsidRDefault="000A1BC4" w:rsidP="00354B31">
      <w:pPr>
        <w:rPr>
          <w:lang w:val="en-US"/>
        </w:rPr>
      </w:pPr>
      <w:r w:rsidRPr="00354B31">
        <w:rPr>
          <w:lang w:val="en-US"/>
        </w:rPr>
        <w:t>1. merry            a) old</w:t>
      </w:r>
    </w:p>
    <w:p w:rsidR="000A1BC4" w:rsidRPr="00354B31" w:rsidRDefault="000A1BC4" w:rsidP="00354B31">
      <w:pPr>
        <w:rPr>
          <w:lang w:val="en-US"/>
        </w:rPr>
      </w:pPr>
      <w:r w:rsidRPr="00354B31">
        <w:rPr>
          <w:lang w:val="en-US"/>
        </w:rPr>
        <w:t>2 sunny             b) stupid</w:t>
      </w:r>
    </w:p>
    <w:p w:rsidR="000A1BC4" w:rsidRPr="00354B31" w:rsidRDefault="000A1BC4" w:rsidP="00354B31">
      <w:pPr>
        <w:rPr>
          <w:lang w:val="en-US"/>
        </w:rPr>
      </w:pPr>
      <w:r w:rsidRPr="00354B31">
        <w:rPr>
          <w:lang w:val="en-US"/>
        </w:rPr>
        <w:t>3.young            c) sad</w:t>
      </w:r>
    </w:p>
    <w:p w:rsidR="000A1BC4" w:rsidRPr="00354B31" w:rsidRDefault="000A1BC4" w:rsidP="00354B31">
      <w:pPr>
        <w:rPr>
          <w:lang w:val="en-US"/>
        </w:rPr>
      </w:pPr>
      <w:r w:rsidRPr="00354B31">
        <w:rPr>
          <w:lang w:val="en-US"/>
        </w:rPr>
        <w:t>4.long               d) cloudy</w:t>
      </w:r>
    </w:p>
    <w:p w:rsidR="000A1BC4" w:rsidRPr="00A76905" w:rsidRDefault="000A1BC4" w:rsidP="00354B31">
      <w:pPr>
        <w:rPr>
          <w:lang w:val="en-US"/>
        </w:rPr>
      </w:pPr>
      <w:r w:rsidRPr="00A76905">
        <w:rPr>
          <w:lang w:val="en-US"/>
        </w:rPr>
        <w:t>5.clever             e) short</w:t>
      </w:r>
    </w:p>
    <w:p w:rsidR="000A1BC4" w:rsidRPr="00A76905" w:rsidRDefault="000A1BC4" w:rsidP="00354B31">
      <w:pPr>
        <w:rPr>
          <w:b/>
          <w:bCs/>
          <w:i/>
          <w:lang w:val="en-US"/>
        </w:rPr>
      </w:pPr>
      <w:r w:rsidRPr="00A76905">
        <w:rPr>
          <w:b/>
          <w:bCs/>
          <w:i/>
          <w:lang w:val="en-US"/>
        </w:rPr>
        <w:t>II. Put a verb to be in Present Simple or Past Simple:</w:t>
      </w:r>
    </w:p>
    <w:p w:rsidR="000A1BC4" w:rsidRPr="00354B31" w:rsidRDefault="000A1BC4" w:rsidP="00354B31">
      <w:pPr>
        <w:rPr>
          <w:lang w:val="en-US"/>
        </w:rPr>
      </w:pPr>
      <w:r w:rsidRPr="00354B31">
        <w:rPr>
          <w:lang w:val="en-US"/>
        </w:rPr>
        <w:t xml:space="preserve">1. I ……in </w:t>
      </w:r>
      <w:smartTag w:uri="urn:schemas-microsoft-com:office:smarttags" w:element="country-region">
        <w:smartTag w:uri="urn:schemas-microsoft-com:office:smarttags" w:element="place">
          <w:r w:rsidRPr="00354B31">
            <w:rPr>
              <w:lang w:val="en-US"/>
            </w:rPr>
            <w:t>England</w:t>
          </w:r>
        </w:smartTag>
      </w:smartTag>
      <w:r w:rsidRPr="00354B31">
        <w:rPr>
          <w:lang w:val="en-US"/>
        </w:rPr>
        <w:t xml:space="preserve"> last summer.</w:t>
      </w:r>
    </w:p>
    <w:p w:rsidR="000A1BC4" w:rsidRPr="00354B31" w:rsidRDefault="000A1BC4" w:rsidP="00354B31">
      <w:pPr>
        <w:rPr>
          <w:lang w:val="en-US"/>
        </w:rPr>
      </w:pPr>
      <w:r w:rsidRPr="00354B31">
        <w:rPr>
          <w:lang w:val="en-US"/>
        </w:rPr>
        <w:t>2. We  .…… happy to see you.</w:t>
      </w:r>
    </w:p>
    <w:p w:rsidR="000A1BC4" w:rsidRPr="00354B31" w:rsidRDefault="000A1BC4" w:rsidP="00354B31">
      <w:pPr>
        <w:rPr>
          <w:lang w:val="en-US"/>
        </w:rPr>
      </w:pPr>
      <w:r w:rsidRPr="00354B31">
        <w:rPr>
          <w:lang w:val="en-US"/>
        </w:rPr>
        <w:t>3. He ……. at school yesterday.</w:t>
      </w:r>
    </w:p>
    <w:p w:rsidR="000A1BC4" w:rsidRPr="00354B31" w:rsidRDefault="000A1BC4" w:rsidP="00354B31">
      <w:pPr>
        <w:rPr>
          <w:lang w:val="en-US"/>
        </w:rPr>
      </w:pPr>
      <w:r w:rsidRPr="00354B31">
        <w:rPr>
          <w:lang w:val="en-US"/>
        </w:rPr>
        <w:t>4 You …… a student a year ago.</w:t>
      </w:r>
    </w:p>
    <w:p w:rsidR="000A1BC4" w:rsidRPr="00A76905" w:rsidRDefault="000A1BC4" w:rsidP="00354B31">
      <w:pPr>
        <w:rPr>
          <w:lang w:val="en-US"/>
        </w:rPr>
      </w:pPr>
      <w:r w:rsidRPr="00A76905">
        <w:rPr>
          <w:lang w:val="en-US"/>
        </w:rPr>
        <w:t>5 Who …… you?</w:t>
      </w:r>
    </w:p>
    <w:p w:rsidR="000A1BC4" w:rsidRPr="00A76905" w:rsidRDefault="000A1BC4" w:rsidP="00354B31">
      <w:pPr>
        <w:rPr>
          <w:b/>
          <w:bCs/>
          <w:i/>
          <w:lang w:val="en-US"/>
        </w:rPr>
      </w:pPr>
      <w:r w:rsidRPr="00A76905">
        <w:rPr>
          <w:b/>
          <w:bCs/>
          <w:i/>
          <w:lang w:val="en-US"/>
        </w:rPr>
        <w:t>III. Add one word to each line:</w:t>
      </w:r>
    </w:p>
    <w:p w:rsidR="000A1BC4" w:rsidRPr="00354B31" w:rsidRDefault="000A1BC4" w:rsidP="00354B31">
      <w:pPr>
        <w:rPr>
          <w:lang w:val="en-US"/>
        </w:rPr>
      </w:pPr>
      <w:r w:rsidRPr="00354B31">
        <w:rPr>
          <w:lang w:val="en-US"/>
        </w:rPr>
        <w:t xml:space="preserve">a) an apple, a banana, an orange,                          </w:t>
      </w:r>
    </w:p>
    <w:p w:rsidR="000A1BC4" w:rsidRPr="00354B31" w:rsidRDefault="000A1BC4" w:rsidP="00354B31">
      <w:pPr>
        <w:rPr>
          <w:lang w:val="en-US"/>
        </w:rPr>
      </w:pPr>
      <w:r w:rsidRPr="00354B31">
        <w:rPr>
          <w:lang w:val="en-US"/>
        </w:rPr>
        <w:t xml:space="preserve">b) a nose, an ear, a cheek,                                      </w:t>
      </w:r>
    </w:p>
    <w:p w:rsidR="000A1BC4" w:rsidRPr="00354B31" w:rsidRDefault="000A1BC4" w:rsidP="00354B31">
      <w:pPr>
        <w:rPr>
          <w:lang w:val="en-US"/>
        </w:rPr>
      </w:pPr>
      <w:r w:rsidRPr="00354B31">
        <w:rPr>
          <w:lang w:val="en-US"/>
        </w:rPr>
        <w:t xml:space="preserve">c) a sheep, a cow, a rabbit,                                    </w:t>
      </w:r>
    </w:p>
    <w:p w:rsidR="000A1BC4" w:rsidRPr="00354B31" w:rsidRDefault="000A1BC4" w:rsidP="00354B31">
      <w:pPr>
        <w:rPr>
          <w:lang w:val="en-US"/>
        </w:rPr>
      </w:pPr>
      <w:r w:rsidRPr="00354B31">
        <w:rPr>
          <w:lang w:val="en-US"/>
        </w:rPr>
        <w:t xml:space="preserve">d) a table, an armchair, a shelf,                            </w:t>
      </w:r>
    </w:p>
    <w:p w:rsidR="000A1BC4" w:rsidRPr="00A76905" w:rsidRDefault="000A1BC4" w:rsidP="00354B31">
      <w:pPr>
        <w:rPr>
          <w:lang w:val="en-US"/>
        </w:rPr>
      </w:pPr>
      <w:r w:rsidRPr="00354B31">
        <w:rPr>
          <w:lang w:val="en-US"/>
        </w:rPr>
        <w:t>e) a bathroom, a kitchen, a living room,</w:t>
      </w:r>
    </w:p>
    <w:p w:rsidR="000A1BC4" w:rsidRPr="00A76905" w:rsidRDefault="000A1BC4" w:rsidP="00354B31">
      <w:pPr>
        <w:rPr>
          <w:lang w:val="en-US"/>
        </w:rPr>
      </w:pPr>
      <w:r>
        <w:rPr>
          <w:lang w:val="en-US"/>
        </w:rPr>
        <w:t>IV. Choose the pronoun</w:t>
      </w:r>
      <w:r w:rsidRPr="00A76905">
        <w:rPr>
          <w:lang w:val="en-US"/>
        </w:rPr>
        <w:t>:</w:t>
      </w:r>
    </w:p>
    <w:p w:rsidR="000A1BC4" w:rsidRPr="00354B31" w:rsidRDefault="000A1BC4" w:rsidP="00354B31">
      <w:pPr>
        <w:rPr>
          <w:lang w:val="en-US"/>
        </w:rPr>
      </w:pPr>
      <w:r w:rsidRPr="00354B31">
        <w:rPr>
          <w:lang w:val="en-US"/>
        </w:rPr>
        <w:t>1. ____ is a teacher. (you, she, I)</w:t>
      </w:r>
    </w:p>
    <w:p w:rsidR="000A1BC4" w:rsidRPr="00354B31" w:rsidRDefault="000A1BC4" w:rsidP="00354B31">
      <w:pPr>
        <w:rPr>
          <w:lang w:val="en-US"/>
        </w:rPr>
      </w:pPr>
      <w:r w:rsidRPr="00354B31">
        <w:rPr>
          <w:lang w:val="en-US"/>
        </w:rPr>
        <w:t>2. ___ go to school. (Your, he, they)</w:t>
      </w:r>
    </w:p>
    <w:p w:rsidR="000A1BC4" w:rsidRPr="00354B31" w:rsidRDefault="000A1BC4" w:rsidP="00354B31">
      <w:pPr>
        <w:rPr>
          <w:lang w:val="en-US"/>
        </w:rPr>
      </w:pPr>
      <w:r w:rsidRPr="00354B31">
        <w:rPr>
          <w:lang w:val="en-US"/>
        </w:rPr>
        <w:t>3. ___ likes to read. (we, he, they)</w:t>
      </w:r>
    </w:p>
    <w:p w:rsidR="000A1BC4" w:rsidRPr="00354B31" w:rsidRDefault="000A1BC4" w:rsidP="00354B31">
      <w:pPr>
        <w:rPr>
          <w:lang w:val="en-US"/>
        </w:rPr>
      </w:pPr>
      <w:r w:rsidRPr="00354B31">
        <w:rPr>
          <w:lang w:val="en-US"/>
        </w:rPr>
        <w:t>4. ___ helps her mother. (she, you, he)</w:t>
      </w:r>
    </w:p>
    <w:p w:rsidR="000A1BC4" w:rsidRDefault="000A1BC4" w:rsidP="00354B31">
      <w:pPr>
        <w:rPr>
          <w:lang w:val="en-US"/>
        </w:rPr>
      </w:pPr>
      <w:r w:rsidRPr="00354B31">
        <w:rPr>
          <w:lang w:val="en-US"/>
        </w:rPr>
        <w:t>5. This is ___ friend. (he, her , they). _____ name is David.(her, his, its)</w:t>
      </w:r>
    </w:p>
    <w:p w:rsidR="000A1BC4" w:rsidRPr="00A76905" w:rsidRDefault="000A1BC4" w:rsidP="00A020EE">
      <w:pPr>
        <w:spacing w:line="240" w:lineRule="auto"/>
        <w:rPr>
          <w:b/>
          <w:bCs/>
          <w:i/>
          <w:lang w:val="en-US"/>
        </w:rPr>
      </w:pPr>
      <w:r w:rsidRPr="00A76905">
        <w:rPr>
          <w:b/>
          <w:bCs/>
          <w:i/>
          <w:lang w:val="en-US"/>
        </w:rPr>
        <w:t>V. Choose the correct variant:</w:t>
      </w:r>
    </w:p>
    <w:p w:rsidR="000A1BC4" w:rsidRPr="00A020EE" w:rsidRDefault="000A1BC4" w:rsidP="00A020EE">
      <w:pPr>
        <w:spacing w:line="240" w:lineRule="auto"/>
        <w:rPr>
          <w:lang w:val="en-US"/>
        </w:rPr>
      </w:pPr>
      <w:r w:rsidRPr="00A020EE">
        <w:rPr>
          <w:lang w:val="en-US"/>
        </w:rPr>
        <w:t>1.Dogs like / likes meat.</w:t>
      </w:r>
    </w:p>
    <w:p w:rsidR="000A1BC4" w:rsidRPr="00A020EE" w:rsidRDefault="000A1BC4" w:rsidP="00A020EE">
      <w:pPr>
        <w:spacing w:line="240" w:lineRule="auto"/>
        <w:rPr>
          <w:lang w:val="en-US"/>
        </w:rPr>
      </w:pPr>
      <w:r w:rsidRPr="00A020EE">
        <w:rPr>
          <w:lang w:val="en-US"/>
        </w:rPr>
        <w:t>2. I have got many/ much friends.</w:t>
      </w:r>
    </w:p>
    <w:p w:rsidR="000A1BC4" w:rsidRPr="00A020EE" w:rsidRDefault="000A1BC4" w:rsidP="00A020EE">
      <w:pPr>
        <w:spacing w:line="240" w:lineRule="auto"/>
        <w:rPr>
          <w:lang w:val="en-US"/>
        </w:rPr>
      </w:pPr>
      <w:r w:rsidRPr="00A020EE">
        <w:rPr>
          <w:lang w:val="en-US"/>
        </w:rPr>
        <w:t>3. Do/ Does you drink milk every day?</w:t>
      </w:r>
    </w:p>
    <w:p w:rsidR="000A1BC4" w:rsidRPr="00A020EE" w:rsidRDefault="000A1BC4" w:rsidP="00A020EE">
      <w:pPr>
        <w:spacing w:line="240" w:lineRule="auto"/>
        <w:rPr>
          <w:lang w:val="en-US"/>
        </w:rPr>
      </w:pPr>
      <w:r w:rsidRPr="00A020EE">
        <w:rPr>
          <w:lang w:val="en-US"/>
        </w:rPr>
        <w:t>4. Is/ Are you a student?</w:t>
      </w:r>
    </w:p>
    <w:p w:rsidR="000A1BC4" w:rsidRPr="00A020EE" w:rsidRDefault="000A1BC4" w:rsidP="00A020EE">
      <w:pPr>
        <w:spacing w:line="240" w:lineRule="auto"/>
        <w:rPr>
          <w:lang w:val="en-US"/>
        </w:rPr>
      </w:pPr>
      <w:r w:rsidRPr="00A020EE">
        <w:rPr>
          <w:lang w:val="en-US"/>
        </w:rPr>
        <w:t>5. We don’t/ doesn’t go to school on Sunday.</w:t>
      </w:r>
    </w:p>
    <w:p w:rsidR="000A1BC4" w:rsidRPr="00A020EE" w:rsidRDefault="000A1BC4" w:rsidP="00A020EE">
      <w:pPr>
        <w:spacing w:line="240" w:lineRule="auto"/>
        <w:rPr>
          <w:lang w:val="en-US"/>
        </w:rPr>
      </w:pPr>
      <w:r w:rsidRPr="00A020EE">
        <w:rPr>
          <w:lang w:val="en-US"/>
        </w:rPr>
        <w:t>1. The baby … now.</w:t>
      </w:r>
    </w:p>
    <w:p w:rsidR="000A1BC4" w:rsidRPr="00A5394E" w:rsidRDefault="000A1BC4" w:rsidP="00A020EE">
      <w:pPr>
        <w:spacing w:line="240" w:lineRule="auto"/>
        <w:rPr>
          <w:lang w:val="en-US"/>
        </w:rPr>
      </w:pPr>
      <w:r w:rsidRPr="00A5394E">
        <w:rPr>
          <w:lang w:val="en-US"/>
        </w:rPr>
        <w:t>a) Sleep</w:t>
      </w:r>
      <w:r>
        <w:rPr>
          <w:lang w:val="en-US"/>
        </w:rPr>
        <w:t xml:space="preserve">   </w:t>
      </w:r>
      <w:r w:rsidRPr="00A5394E">
        <w:rPr>
          <w:lang w:val="en-US"/>
        </w:rPr>
        <w:t>b) Sleeps</w:t>
      </w:r>
      <w:r>
        <w:rPr>
          <w:lang w:val="en-US"/>
        </w:rPr>
        <w:t xml:space="preserve">   </w:t>
      </w:r>
      <w:r w:rsidRPr="00A5394E">
        <w:rPr>
          <w:lang w:val="en-US"/>
        </w:rPr>
        <w:t>c) Is sleeping</w:t>
      </w:r>
      <w:r>
        <w:rPr>
          <w:lang w:val="en-US"/>
        </w:rPr>
        <w:t xml:space="preserve">   </w:t>
      </w:r>
      <w:r w:rsidRPr="00A5394E">
        <w:rPr>
          <w:lang w:val="en-US"/>
        </w:rPr>
        <w:t>d) Sleeping</w:t>
      </w:r>
    </w:p>
    <w:p w:rsidR="000A1BC4" w:rsidRPr="00A5394E" w:rsidRDefault="000A1BC4" w:rsidP="00A020EE">
      <w:pPr>
        <w:spacing w:line="240" w:lineRule="auto"/>
        <w:rPr>
          <w:lang w:val="en-US"/>
        </w:rPr>
      </w:pPr>
      <w:r w:rsidRPr="00A5394E">
        <w:rPr>
          <w:lang w:val="en-US"/>
        </w:rPr>
        <w:t xml:space="preserve">  2. Barbara usually … coffee, but today she … tea.</w:t>
      </w:r>
    </w:p>
    <w:p w:rsidR="000A1BC4" w:rsidRPr="00A5394E" w:rsidRDefault="000A1BC4" w:rsidP="00A020EE">
      <w:pPr>
        <w:spacing w:line="240" w:lineRule="auto"/>
        <w:rPr>
          <w:lang w:val="en-US"/>
        </w:rPr>
      </w:pPr>
      <w:r>
        <w:rPr>
          <w:lang w:val="en-US"/>
        </w:rPr>
        <w:t xml:space="preserve">a) Drinks, is drinking   </w:t>
      </w:r>
      <w:r w:rsidRPr="00A5394E">
        <w:rPr>
          <w:lang w:val="en-US"/>
        </w:rPr>
        <w:t>b) Drinks, drinks</w:t>
      </w:r>
      <w:r>
        <w:rPr>
          <w:lang w:val="en-US"/>
        </w:rPr>
        <w:t xml:space="preserve">    </w:t>
      </w:r>
      <w:r w:rsidRPr="00A5394E">
        <w:rPr>
          <w:lang w:val="en-US"/>
        </w:rPr>
        <w:t>c) Is drinking, drinks</w:t>
      </w:r>
      <w:r>
        <w:rPr>
          <w:lang w:val="en-US"/>
        </w:rPr>
        <w:t xml:space="preserve">   </w:t>
      </w:r>
      <w:r w:rsidRPr="00A5394E">
        <w:rPr>
          <w:lang w:val="en-US"/>
        </w:rPr>
        <w:t>d) Is drinking, is drinking</w:t>
      </w:r>
    </w:p>
    <w:p w:rsidR="000A1BC4" w:rsidRPr="00A5394E" w:rsidRDefault="000A1BC4" w:rsidP="00A020EE">
      <w:pPr>
        <w:spacing w:line="240" w:lineRule="auto"/>
        <w:rPr>
          <w:lang w:val="en-US"/>
        </w:rPr>
      </w:pPr>
      <w:r>
        <w:rPr>
          <w:lang w:val="en-US"/>
        </w:rPr>
        <w:t xml:space="preserve">  3. Look! Bob …   </w:t>
      </w:r>
      <w:r w:rsidRPr="00A5394E">
        <w:rPr>
          <w:lang w:val="en-US"/>
        </w:rPr>
        <w:t>a) Swims</w:t>
      </w:r>
      <w:r>
        <w:rPr>
          <w:lang w:val="en-US"/>
        </w:rPr>
        <w:t xml:space="preserve">    </w:t>
      </w:r>
      <w:r w:rsidRPr="00A5394E">
        <w:rPr>
          <w:lang w:val="en-US"/>
        </w:rPr>
        <w:t>b) Swim</w:t>
      </w:r>
      <w:r>
        <w:rPr>
          <w:lang w:val="en-US"/>
        </w:rPr>
        <w:t xml:space="preserve">    c) Swimming    </w:t>
      </w:r>
      <w:r w:rsidRPr="00A5394E">
        <w:rPr>
          <w:lang w:val="en-US"/>
        </w:rPr>
        <w:t>d) Is swimming</w:t>
      </w:r>
    </w:p>
    <w:p w:rsidR="000A1BC4" w:rsidRPr="00A5394E" w:rsidRDefault="000A1BC4" w:rsidP="00A020EE">
      <w:pPr>
        <w:spacing w:line="240" w:lineRule="auto"/>
        <w:rPr>
          <w:lang w:val="en-US"/>
        </w:rPr>
      </w:pPr>
      <w:r w:rsidRPr="00A5394E">
        <w:rPr>
          <w:lang w:val="en-US"/>
        </w:rPr>
        <w:t xml:space="preserve">  4. It`s five o`clock. Granny … tea.</w:t>
      </w:r>
    </w:p>
    <w:p w:rsidR="000A1BC4" w:rsidRPr="00A5394E" w:rsidRDefault="000A1BC4" w:rsidP="00A020EE">
      <w:pPr>
        <w:spacing w:line="240" w:lineRule="auto"/>
        <w:rPr>
          <w:lang w:val="en-US"/>
        </w:rPr>
      </w:pPr>
      <w:r>
        <w:rPr>
          <w:lang w:val="en-US"/>
        </w:rPr>
        <w:t xml:space="preserve">a) Drink   </w:t>
      </w:r>
      <w:r w:rsidRPr="00A5394E">
        <w:rPr>
          <w:lang w:val="en-US"/>
        </w:rPr>
        <w:t>b)Is drinking</w:t>
      </w:r>
      <w:r>
        <w:rPr>
          <w:lang w:val="en-US"/>
        </w:rPr>
        <w:t xml:space="preserve">    c) Drinks    </w:t>
      </w:r>
      <w:r w:rsidRPr="00A5394E">
        <w:rPr>
          <w:lang w:val="en-US"/>
        </w:rPr>
        <w:t>d)Drinking</w:t>
      </w:r>
    </w:p>
    <w:p w:rsidR="000A1BC4" w:rsidRPr="00A5394E" w:rsidRDefault="000A1BC4" w:rsidP="00A020EE">
      <w:pPr>
        <w:spacing w:line="240" w:lineRule="auto"/>
        <w:rPr>
          <w:lang w:val="en-US"/>
        </w:rPr>
      </w:pPr>
      <w:r w:rsidRPr="00A5394E">
        <w:rPr>
          <w:lang w:val="en-US"/>
        </w:rPr>
        <w:t xml:space="preserve">  5. She often … to the theatre.</w:t>
      </w:r>
    </w:p>
    <w:p w:rsidR="000A1BC4" w:rsidRDefault="000A1BC4" w:rsidP="00A020EE">
      <w:pPr>
        <w:spacing w:line="240" w:lineRule="auto"/>
        <w:rPr>
          <w:lang w:val="en-US"/>
        </w:rPr>
      </w:pPr>
      <w:r>
        <w:rPr>
          <w:lang w:val="en-US"/>
        </w:rPr>
        <w:t xml:space="preserve">a) Is going       </w:t>
      </w:r>
      <w:r w:rsidRPr="00A5394E">
        <w:rPr>
          <w:lang w:val="en-US"/>
        </w:rPr>
        <w:t>b) Go</w:t>
      </w:r>
      <w:r>
        <w:rPr>
          <w:lang w:val="en-US"/>
        </w:rPr>
        <w:t xml:space="preserve">     </w:t>
      </w:r>
      <w:r w:rsidRPr="00A5394E">
        <w:rPr>
          <w:lang w:val="en-US"/>
        </w:rPr>
        <w:t>c) Goes</w:t>
      </w:r>
      <w:r>
        <w:rPr>
          <w:lang w:val="en-US"/>
        </w:rPr>
        <w:t xml:space="preserve">     </w:t>
      </w:r>
      <w:r w:rsidRPr="00A5394E">
        <w:rPr>
          <w:lang w:val="en-US"/>
        </w:rPr>
        <w:t>d) Are going</w:t>
      </w:r>
    </w:p>
    <w:p w:rsidR="000A1BC4" w:rsidRPr="00A76905" w:rsidRDefault="000A1BC4" w:rsidP="00A020EE">
      <w:pPr>
        <w:spacing w:line="240" w:lineRule="auto"/>
        <w:rPr>
          <w:b/>
          <w:bCs/>
          <w:i/>
          <w:lang w:val="en-US"/>
        </w:rPr>
      </w:pPr>
      <w:r w:rsidRPr="00A76905">
        <w:rPr>
          <w:b/>
          <w:bCs/>
          <w:i/>
          <w:lang w:val="en-US"/>
        </w:rPr>
        <w:t>VI. Choose correct adjective:</w:t>
      </w:r>
    </w:p>
    <w:p w:rsidR="000A1BC4" w:rsidRPr="00A5394E" w:rsidRDefault="000A1BC4" w:rsidP="00A020EE">
      <w:pPr>
        <w:spacing w:line="240" w:lineRule="auto"/>
        <w:rPr>
          <w:lang w:val="en-US"/>
        </w:rPr>
      </w:pPr>
      <w:r>
        <w:rPr>
          <w:lang w:val="en-US"/>
        </w:rPr>
        <w:t xml:space="preserve">1. Ronald goes to bed very…      </w:t>
      </w:r>
      <w:r w:rsidRPr="00A5394E">
        <w:rPr>
          <w:lang w:val="en-US"/>
        </w:rPr>
        <w:t>a) Lately  b) late  c)Latter  d)Last</w:t>
      </w:r>
    </w:p>
    <w:p w:rsidR="000A1BC4" w:rsidRPr="00A5394E" w:rsidRDefault="000A1BC4" w:rsidP="00A020EE">
      <w:pPr>
        <w:spacing w:line="240" w:lineRule="auto"/>
        <w:rPr>
          <w:lang w:val="en-US"/>
        </w:rPr>
      </w:pPr>
      <w:r>
        <w:rPr>
          <w:lang w:val="en-US"/>
        </w:rPr>
        <w:t xml:space="preserve">  2. You sing so… .                         </w:t>
      </w:r>
      <w:r w:rsidRPr="00A5394E">
        <w:rPr>
          <w:lang w:val="en-US"/>
        </w:rPr>
        <w:t>a)Beautiful  b)more beautiful  c)beautifully  d)the most beautiful</w:t>
      </w:r>
    </w:p>
    <w:p w:rsidR="000A1BC4" w:rsidRPr="00A5394E" w:rsidRDefault="000A1BC4" w:rsidP="00A020EE">
      <w:pPr>
        <w:spacing w:line="240" w:lineRule="auto"/>
        <w:rPr>
          <w:lang w:val="en-US"/>
        </w:rPr>
      </w:pPr>
      <w:r>
        <w:rPr>
          <w:lang w:val="en-US"/>
        </w:rPr>
        <w:t xml:space="preserve">  3. I think he is a  … driver.         </w:t>
      </w:r>
      <w:r w:rsidRPr="00A5394E">
        <w:rPr>
          <w:lang w:val="en-US"/>
        </w:rPr>
        <w:t>a) Careful  b) Carefully  c) more carefully  d)most careful</w:t>
      </w:r>
    </w:p>
    <w:p w:rsidR="000A1BC4" w:rsidRPr="00A5394E" w:rsidRDefault="000A1BC4" w:rsidP="00A020EE">
      <w:pPr>
        <w:spacing w:line="240" w:lineRule="auto"/>
        <w:rPr>
          <w:lang w:val="en-US"/>
        </w:rPr>
      </w:pPr>
      <w:r>
        <w:rPr>
          <w:lang w:val="en-US"/>
        </w:rPr>
        <w:t xml:space="preserve">  4.  The weather is …                   </w:t>
      </w:r>
      <w:r w:rsidRPr="00A5394E">
        <w:rPr>
          <w:lang w:val="en-US"/>
        </w:rPr>
        <w:t>a) Little  b) Early   c)more  d) bad</w:t>
      </w:r>
    </w:p>
    <w:p w:rsidR="000A1BC4" w:rsidRPr="00A5394E" w:rsidRDefault="000A1BC4" w:rsidP="00A020EE">
      <w:pPr>
        <w:spacing w:line="240" w:lineRule="auto"/>
        <w:rPr>
          <w:lang w:val="en-US"/>
        </w:rPr>
      </w:pPr>
      <w:r>
        <w:rPr>
          <w:lang w:val="en-US"/>
        </w:rPr>
        <w:t xml:space="preserve">   5.  This  exercise is…                  </w:t>
      </w:r>
      <w:r w:rsidRPr="00A5394E">
        <w:rPr>
          <w:lang w:val="en-US"/>
        </w:rPr>
        <w:t>a) Strong  b) tall  c)difficult  d) Hot</w:t>
      </w:r>
    </w:p>
    <w:p w:rsidR="000A1BC4" w:rsidRPr="00A5394E" w:rsidRDefault="000A1BC4" w:rsidP="00A020EE">
      <w:pPr>
        <w:spacing w:line="240" w:lineRule="auto"/>
        <w:rPr>
          <w:lang w:val="en-US"/>
        </w:rPr>
      </w:pPr>
      <w:r>
        <w:rPr>
          <w:lang w:val="en-US"/>
        </w:rPr>
        <w:t xml:space="preserve">   6.   My dog is … than yours.     </w:t>
      </w:r>
      <w:r w:rsidRPr="00A5394E">
        <w:rPr>
          <w:lang w:val="en-US"/>
        </w:rPr>
        <w:t>a) Big  b)Small  c)the biggest  d)bigger</w:t>
      </w:r>
    </w:p>
    <w:p w:rsidR="000A1BC4" w:rsidRPr="00A5394E" w:rsidRDefault="000A1BC4" w:rsidP="00A020EE">
      <w:pPr>
        <w:spacing w:line="240" w:lineRule="auto"/>
        <w:rPr>
          <w:lang w:val="en-US"/>
        </w:rPr>
      </w:pPr>
      <w:r>
        <w:rPr>
          <w:lang w:val="en-US"/>
        </w:rPr>
        <w:t xml:space="preserve">  7. Mike is … than Tony.              </w:t>
      </w:r>
      <w:r w:rsidRPr="00A5394E">
        <w:rPr>
          <w:lang w:val="en-US"/>
        </w:rPr>
        <w:t>a) Taller  b) tall  c)more tall  d)short</w:t>
      </w:r>
    </w:p>
    <w:p w:rsidR="000A1BC4" w:rsidRPr="00A5394E" w:rsidRDefault="000A1BC4" w:rsidP="00A020EE">
      <w:pPr>
        <w:spacing w:line="240" w:lineRule="auto"/>
        <w:rPr>
          <w:lang w:val="en-US"/>
        </w:rPr>
      </w:pPr>
      <w:r w:rsidRPr="00A5394E">
        <w:rPr>
          <w:lang w:val="en-US"/>
        </w:rPr>
        <w:t xml:space="preserve">  8. J</w:t>
      </w:r>
      <w:r>
        <w:rPr>
          <w:lang w:val="en-US"/>
        </w:rPr>
        <w:t xml:space="preserve">une is the … month of the year.            </w:t>
      </w:r>
      <w:r w:rsidRPr="00A5394E">
        <w:rPr>
          <w:lang w:val="en-US"/>
        </w:rPr>
        <w:t>a) Most good  b)Best  c) gooddest  d)Better</w:t>
      </w:r>
    </w:p>
    <w:p w:rsidR="000A1BC4" w:rsidRPr="00A5394E" w:rsidRDefault="000A1BC4" w:rsidP="00A020EE">
      <w:pPr>
        <w:spacing w:line="240" w:lineRule="auto"/>
        <w:rPr>
          <w:lang w:val="en-US"/>
        </w:rPr>
      </w:pPr>
      <w:r w:rsidRPr="00A5394E">
        <w:rPr>
          <w:lang w:val="en-US"/>
        </w:rPr>
        <w:t xml:space="preserve">  </w:t>
      </w:r>
      <w:r>
        <w:rPr>
          <w:lang w:val="en-US"/>
        </w:rPr>
        <w:t xml:space="preserve">9. Who is the … in the  family?                    </w:t>
      </w:r>
      <w:r w:rsidRPr="00A5394E">
        <w:rPr>
          <w:lang w:val="en-US"/>
        </w:rPr>
        <w:t>a) Eldest  b) oldest  c)most oldest  d)old</w:t>
      </w:r>
    </w:p>
    <w:p w:rsidR="000A1BC4" w:rsidRDefault="000A1BC4" w:rsidP="00A020EE">
      <w:pPr>
        <w:spacing w:line="240" w:lineRule="auto"/>
        <w:rPr>
          <w:lang w:val="en-US"/>
        </w:rPr>
      </w:pPr>
      <w:r>
        <w:rPr>
          <w:lang w:val="en-US"/>
        </w:rPr>
        <w:t xml:space="preserve">  10. The sun shines… .                  </w:t>
      </w:r>
      <w:r w:rsidRPr="00A5394E">
        <w:rPr>
          <w:lang w:val="en-US"/>
        </w:rPr>
        <w:t>a) often  b)never  c)brightly  d)now</w:t>
      </w:r>
    </w:p>
    <w:p w:rsidR="000A1BC4" w:rsidRPr="00B50543" w:rsidRDefault="000A1BC4" w:rsidP="00B50543">
      <w:pPr>
        <w:spacing w:line="240" w:lineRule="auto"/>
        <w:rPr>
          <w:lang w:val="en-US"/>
        </w:rPr>
      </w:pPr>
      <w:r>
        <w:rPr>
          <w:lang w:val="en-US"/>
        </w:rPr>
        <w:t xml:space="preserve">1. My aunt … </w:t>
      </w:r>
      <w:r w:rsidRPr="00B50543">
        <w:rPr>
          <w:lang w:val="en-US"/>
        </w:rPr>
        <w:t xml:space="preserve">two daughters and a son. </w:t>
      </w:r>
      <w:r>
        <w:rPr>
          <w:lang w:val="en-US"/>
        </w:rPr>
        <w:t xml:space="preserve">   </w:t>
      </w:r>
      <w:r w:rsidRPr="00B50543">
        <w:rPr>
          <w:lang w:val="en-US"/>
        </w:rPr>
        <w:t xml:space="preserve">a) have got b) has got c) is </w:t>
      </w:r>
    </w:p>
    <w:p w:rsidR="000A1BC4" w:rsidRPr="00B50543" w:rsidRDefault="000A1BC4" w:rsidP="00B50543">
      <w:pPr>
        <w:spacing w:line="240" w:lineRule="auto"/>
        <w:rPr>
          <w:lang w:val="en-US"/>
        </w:rPr>
      </w:pPr>
      <w:r>
        <w:rPr>
          <w:lang w:val="en-US"/>
        </w:rPr>
        <w:t xml:space="preserve">2. Where … </w:t>
      </w:r>
      <w:r w:rsidRPr="00B50543">
        <w:rPr>
          <w:lang w:val="en-US"/>
        </w:rPr>
        <w:t xml:space="preserve">your sister live? </w:t>
      </w:r>
      <w:r>
        <w:rPr>
          <w:lang w:val="en-US"/>
        </w:rPr>
        <w:t xml:space="preserve">                       </w:t>
      </w:r>
      <w:r w:rsidRPr="00B50543">
        <w:rPr>
          <w:lang w:val="en-US"/>
        </w:rPr>
        <w:t xml:space="preserve">a) does b) do c) is </w:t>
      </w:r>
    </w:p>
    <w:p w:rsidR="000A1BC4" w:rsidRPr="00B50543" w:rsidRDefault="000A1BC4" w:rsidP="00B50543">
      <w:pPr>
        <w:spacing w:line="240" w:lineRule="auto"/>
        <w:rPr>
          <w:lang w:val="en-US"/>
        </w:rPr>
      </w:pPr>
      <w:r>
        <w:rPr>
          <w:lang w:val="en-US"/>
        </w:rPr>
        <w:t xml:space="preserve">3. … </w:t>
      </w:r>
      <w:r w:rsidRPr="00B50543">
        <w:rPr>
          <w:lang w:val="en-US"/>
        </w:rPr>
        <w:t xml:space="preserve">is her favourite school subject? </w:t>
      </w:r>
      <w:r>
        <w:rPr>
          <w:lang w:val="en-US"/>
        </w:rPr>
        <w:t xml:space="preserve">         </w:t>
      </w:r>
      <w:r w:rsidRPr="00B50543">
        <w:rPr>
          <w:lang w:val="en-US"/>
        </w:rPr>
        <w:t xml:space="preserve">a)who b)which c)where </w:t>
      </w:r>
    </w:p>
    <w:p w:rsidR="000A1BC4" w:rsidRPr="00B50543" w:rsidRDefault="000A1BC4" w:rsidP="00B50543">
      <w:pPr>
        <w:spacing w:line="240" w:lineRule="auto"/>
        <w:rPr>
          <w:lang w:val="en-US"/>
        </w:rPr>
      </w:pPr>
      <w:r>
        <w:rPr>
          <w:lang w:val="en-US"/>
        </w:rPr>
        <w:t xml:space="preserve">4. Masha is … </w:t>
      </w:r>
      <w:r w:rsidRPr="00B50543">
        <w:rPr>
          <w:lang w:val="en-US"/>
        </w:rPr>
        <w:t xml:space="preserve">pupil in the class. </w:t>
      </w:r>
      <w:r>
        <w:rPr>
          <w:lang w:val="en-US"/>
        </w:rPr>
        <w:t xml:space="preserve">                 </w:t>
      </w:r>
      <w:r w:rsidRPr="00B50543">
        <w:rPr>
          <w:lang w:val="en-US"/>
        </w:rPr>
        <w:t xml:space="preserve">a) a good b) the gooddest c) the best </w:t>
      </w:r>
    </w:p>
    <w:p w:rsidR="000A1BC4" w:rsidRPr="00B50543" w:rsidRDefault="000A1BC4" w:rsidP="00B50543">
      <w:pPr>
        <w:spacing w:line="240" w:lineRule="auto"/>
        <w:rPr>
          <w:lang w:val="en-US"/>
        </w:rPr>
      </w:pPr>
      <w:r>
        <w:rPr>
          <w:lang w:val="en-US"/>
        </w:rPr>
        <w:t xml:space="preserve">5. My dog is … </w:t>
      </w:r>
      <w:r w:rsidRPr="00B50543">
        <w:rPr>
          <w:lang w:val="en-US"/>
        </w:rPr>
        <w:t xml:space="preserve">than your dog. </w:t>
      </w:r>
      <w:r>
        <w:rPr>
          <w:lang w:val="en-US"/>
        </w:rPr>
        <w:t xml:space="preserve">                    </w:t>
      </w:r>
      <w:r w:rsidRPr="00B50543">
        <w:rPr>
          <w:lang w:val="en-US"/>
        </w:rPr>
        <w:t xml:space="preserve">a) nice b) nicer c) the nicest </w:t>
      </w:r>
    </w:p>
    <w:p w:rsidR="000A1BC4" w:rsidRPr="00B50543" w:rsidRDefault="000A1BC4" w:rsidP="00B50543">
      <w:pPr>
        <w:spacing w:line="240" w:lineRule="auto"/>
        <w:rPr>
          <w:lang w:val="en-US"/>
        </w:rPr>
      </w:pPr>
      <w:r w:rsidRPr="00B50543">
        <w:rPr>
          <w:lang w:val="en-US"/>
        </w:rPr>
        <w:t>6. I am</w:t>
      </w:r>
      <w:r>
        <w:rPr>
          <w:lang w:val="en-US"/>
        </w:rPr>
        <w:t xml:space="preserve"> from Michurinsk. She … </w:t>
      </w:r>
      <w:r w:rsidRPr="00B50543">
        <w:rPr>
          <w:lang w:val="en-US"/>
        </w:rPr>
        <w:t xml:space="preserve">from Michurinsk too. </w:t>
      </w:r>
      <w:r>
        <w:rPr>
          <w:lang w:val="en-US"/>
        </w:rPr>
        <w:t xml:space="preserve">            </w:t>
      </w:r>
      <w:r w:rsidRPr="00B50543">
        <w:rPr>
          <w:lang w:val="en-US"/>
        </w:rPr>
        <w:t xml:space="preserve">a) am b) are c) is </w:t>
      </w:r>
    </w:p>
    <w:p w:rsidR="000A1BC4" w:rsidRPr="00B50543" w:rsidRDefault="000A1BC4" w:rsidP="00B50543">
      <w:pPr>
        <w:spacing w:line="240" w:lineRule="auto"/>
        <w:rPr>
          <w:lang w:val="en-US"/>
        </w:rPr>
      </w:pPr>
      <w:r>
        <w:rPr>
          <w:lang w:val="en-US"/>
        </w:rPr>
        <w:t>7. My schoolbag is …</w:t>
      </w:r>
      <w:r w:rsidRPr="00B50543">
        <w:rPr>
          <w:lang w:val="en-US"/>
        </w:rPr>
        <w:t xml:space="preserve"> than yours. </w:t>
      </w:r>
      <w:r>
        <w:rPr>
          <w:lang w:val="en-US"/>
        </w:rPr>
        <w:t xml:space="preserve">               </w:t>
      </w:r>
      <w:r w:rsidRPr="00B50543">
        <w:rPr>
          <w:lang w:val="en-US"/>
        </w:rPr>
        <w:t xml:space="preserve">a)big b)bigger c)biggest </w:t>
      </w:r>
    </w:p>
    <w:p w:rsidR="000A1BC4" w:rsidRPr="00B50543" w:rsidRDefault="000A1BC4" w:rsidP="00B50543">
      <w:pPr>
        <w:spacing w:line="240" w:lineRule="auto"/>
        <w:rPr>
          <w:lang w:val="en-US"/>
        </w:rPr>
      </w:pPr>
      <w:r>
        <w:rPr>
          <w:lang w:val="en-US"/>
        </w:rPr>
        <w:t xml:space="preserve">8. There is … </w:t>
      </w:r>
      <w:r w:rsidRPr="00B50543">
        <w:rPr>
          <w:lang w:val="en-US"/>
        </w:rPr>
        <w:t xml:space="preserve">sofa in the living-room. </w:t>
      </w:r>
      <w:r>
        <w:rPr>
          <w:lang w:val="en-US"/>
        </w:rPr>
        <w:t xml:space="preserve">         </w:t>
      </w:r>
      <w:r w:rsidRPr="00B50543">
        <w:rPr>
          <w:lang w:val="en-US"/>
        </w:rPr>
        <w:t xml:space="preserve">a) a b) an c) the </w:t>
      </w:r>
      <w:r>
        <w:rPr>
          <w:lang w:val="en-US"/>
        </w:rPr>
        <w:t xml:space="preserve">                                                                                                  9. I went to … </w:t>
      </w:r>
      <w:smartTag w:uri="urn:schemas-microsoft-com:office:smarttags" w:element="country-region">
        <w:r w:rsidRPr="00B50543">
          <w:rPr>
            <w:lang w:val="en-US"/>
          </w:rPr>
          <w:t>Black Sea</w:t>
        </w:r>
      </w:smartTag>
      <w:r w:rsidRPr="00B50543">
        <w:rPr>
          <w:lang w:val="en-US"/>
        </w:rPr>
        <w:t xml:space="preserve"> last summer. </w:t>
      </w:r>
      <w:r>
        <w:rPr>
          <w:lang w:val="en-US"/>
        </w:rPr>
        <w:t xml:space="preserve">       </w:t>
      </w:r>
      <w:r w:rsidRPr="00B50543">
        <w:rPr>
          <w:lang w:val="en-US"/>
        </w:rPr>
        <w:t xml:space="preserve">a) a b) the c) – </w:t>
      </w:r>
    </w:p>
    <w:p w:rsidR="000A1BC4" w:rsidRPr="00B50543" w:rsidRDefault="000A1BC4" w:rsidP="00B50543">
      <w:pPr>
        <w:spacing w:line="240" w:lineRule="auto"/>
        <w:rPr>
          <w:lang w:val="en-US"/>
        </w:rPr>
      </w:pPr>
    </w:p>
    <w:p w:rsidR="000A1BC4" w:rsidRPr="00B50543" w:rsidRDefault="000A1BC4" w:rsidP="00B50543">
      <w:pPr>
        <w:spacing w:line="240" w:lineRule="auto"/>
        <w:rPr>
          <w:lang w:val="en-US"/>
        </w:rPr>
      </w:pPr>
      <w:r w:rsidRPr="00B50543">
        <w:rPr>
          <w:lang w:val="en-US"/>
        </w:rPr>
        <w:t>1</w:t>
      </w:r>
      <w:r>
        <w:rPr>
          <w:lang w:val="en-US"/>
        </w:rPr>
        <w:t xml:space="preserve">0. I go to bed … </w:t>
      </w:r>
      <w:r w:rsidRPr="00B50543">
        <w:rPr>
          <w:lang w:val="en-US"/>
        </w:rPr>
        <w:t xml:space="preserve">9 o’clock. </w:t>
      </w:r>
      <w:r>
        <w:rPr>
          <w:lang w:val="en-US"/>
        </w:rPr>
        <w:t xml:space="preserve">                  </w:t>
      </w:r>
      <w:r w:rsidRPr="00B50543">
        <w:rPr>
          <w:lang w:val="en-US"/>
        </w:rPr>
        <w:t xml:space="preserve">a) in b) at c) on </w:t>
      </w:r>
    </w:p>
    <w:p w:rsidR="000A1BC4" w:rsidRPr="00B50543" w:rsidRDefault="000A1BC4" w:rsidP="00B50543">
      <w:pPr>
        <w:spacing w:line="240" w:lineRule="auto"/>
        <w:rPr>
          <w:lang w:val="en-US"/>
        </w:rPr>
      </w:pPr>
      <w:r>
        <w:rPr>
          <w:lang w:val="en-US"/>
        </w:rPr>
        <w:t>11. …</w:t>
      </w:r>
      <w:r w:rsidRPr="00B50543">
        <w:rPr>
          <w:lang w:val="en-US"/>
        </w:rPr>
        <w:t xml:space="preserve"> is a teacher. </w:t>
      </w:r>
      <w:r>
        <w:rPr>
          <w:lang w:val="en-US"/>
        </w:rPr>
        <w:t xml:space="preserve">                                 </w:t>
      </w:r>
      <w:r w:rsidRPr="00B50543">
        <w:rPr>
          <w:lang w:val="en-US"/>
        </w:rPr>
        <w:t xml:space="preserve">a)you b) she c) I </w:t>
      </w:r>
    </w:p>
    <w:p w:rsidR="000A1BC4" w:rsidRPr="00B50543" w:rsidRDefault="000A1BC4" w:rsidP="00B50543">
      <w:pPr>
        <w:spacing w:line="240" w:lineRule="auto"/>
        <w:rPr>
          <w:lang w:val="en-US"/>
        </w:rPr>
      </w:pPr>
      <w:r>
        <w:rPr>
          <w:lang w:val="en-US"/>
        </w:rPr>
        <w:t xml:space="preserve">12. … </w:t>
      </w:r>
      <w:r w:rsidRPr="00B50543">
        <w:rPr>
          <w:lang w:val="en-US"/>
        </w:rPr>
        <w:t>go to school.</w:t>
      </w:r>
      <w:r>
        <w:rPr>
          <w:lang w:val="en-US"/>
        </w:rPr>
        <w:t xml:space="preserve">                                </w:t>
      </w:r>
      <w:r w:rsidRPr="00B50543">
        <w:rPr>
          <w:lang w:val="en-US"/>
        </w:rPr>
        <w:t xml:space="preserve"> a)your b) he c) they </w:t>
      </w:r>
    </w:p>
    <w:p w:rsidR="000A1BC4" w:rsidRPr="00B50543" w:rsidRDefault="000A1BC4" w:rsidP="00B50543">
      <w:pPr>
        <w:spacing w:line="240" w:lineRule="auto"/>
        <w:rPr>
          <w:lang w:val="en-US"/>
        </w:rPr>
      </w:pPr>
      <w:r>
        <w:rPr>
          <w:lang w:val="en-US"/>
        </w:rPr>
        <w:t xml:space="preserve">13. … </w:t>
      </w:r>
      <w:r w:rsidRPr="00B50543">
        <w:rPr>
          <w:lang w:val="en-US"/>
        </w:rPr>
        <w:t xml:space="preserve"> likes to read. </w:t>
      </w:r>
      <w:r>
        <w:rPr>
          <w:lang w:val="en-US"/>
        </w:rPr>
        <w:t xml:space="preserve">                               </w:t>
      </w:r>
      <w:r w:rsidRPr="00B50543">
        <w:rPr>
          <w:lang w:val="en-US"/>
        </w:rPr>
        <w:t xml:space="preserve">a)we b) he c) they </w:t>
      </w:r>
    </w:p>
    <w:p w:rsidR="000A1BC4" w:rsidRPr="00B50543" w:rsidRDefault="000A1BC4" w:rsidP="00B50543">
      <w:pPr>
        <w:spacing w:line="240" w:lineRule="auto"/>
        <w:rPr>
          <w:lang w:val="en-US"/>
        </w:rPr>
      </w:pPr>
      <w:r>
        <w:rPr>
          <w:lang w:val="en-US"/>
        </w:rPr>
        <w:t xml:space="preserve">14. … </w:t>
      </w:r>
      <w:r w:rsidRPr="00B50543">
        <w:rPr>
          <w:lang w:val="en-US"/>
        </w:rPr>
        <w:t xml:space="preserve"> helps her mother. </w:t>
      </w:r>
      <w:r>
        <w:rPr>
          <w:lang w:val="en-US"/>
        </w:rPr>
        <w:t xml:space="preserve">                      </w:t>
      </w:r>
      <w:r w:rsidRPr="00B50543">
        <w:rPr>
          <w:lang w:val="en-US"/>
        </w:rPr>
        <w:t xml:space="preserve">a)she b) you c) he </w:t>
      </w:r>
    </w:p>
    <w:p w:rsidR="000A1BC4" w:rsidRDefault="000A1BC4" w:rsidP="00B50543">
      <w:pPr>
        <w:spacing w:line="240" w:lineRule="auto"/>
        <w:rPr>
          <w:lang w:val="en-US"/>
        </w:rPr>
      </w:pPr>
      <w:r>
        <w:rPr>
          <w:lang w:val="en-US"/>
        </w:rPr>
        <w:t>15. This is …</w:t>
      </w:r>
      <w:r w:rsidRPr="00B50543">
        <w:rPr>
          <w:lang w:val="en-US"/>
        </w:rPr>
        <w:t xml:space="preserve"> friend. </w:t>
      </w:r>
      <w:r>
        <w:rPr>
          <w:lang w:val="en-US"/>
        </w:rPr>
        <w:t xml:space="preserve">                               </w:t>
      </w:r>
      <w:r w:rsidRPr="00B50543">
        <w:rPr>
          <w:lang w:val="en-US"/>
        </w:rPr>
        <w:t>a)he b) her c)you</w:t>
      </w:r>
    </w:p>
    <w:p w:rsidR="000A1BC4" w:rsidRPr="00A76905" w:rsidRDefault="000A1BC4" w:rsidP="00922CD7">
      <w:pPr>
        <w:rPr>
          <w:b/>
          <w:bCs/>
          <w:i/>
          <w:lang w:val="en-US"/>
        </w:rPr>
      </w:pPr>
      <w:r w:rsidRPr="00A76905">
        <w:rPr>
          <w:b/>
          <w:bCs/>
          <w:i/>
          <w:lang w:val="en-US"/>
        </w:rPr>
        <w:t>VII. Choose the correct answer:</w:t>
      </w:r>
    </w:p>
    <w:p w:rsidR="000A1BC4" w:rsidRPr="00922CD7" w:rsidRDefault="000A1BC4" w:rsidP="00922CD7">
      <w:pPr>
        <w:rPr>
          <w:lang w:val="en-US"/>
        </w:rPr>
      </w:pPr>
      <w:r w:rsidRPr="00922CD7">
        <w:rPr>
          <w:lang w:val="en-US"/>
        </w:rPr>
        <w:t>1. I   ( am, is, are)  at  the zoo.</w:t>
      </w:r>
    </w:p>
    <w:p w:rsidR="000A1BC4" w:rsidRPr="00922CD7" w:rsidRDefault="000A1BC4" w:rsidP="00922CD7">
      <w:pPr>
        <w:rPr>
          <w:lang w:val="en-US"/>
        </w:rPr>
      </w:pPr>
      <w:r w:rsidRPr="00922CD7">
        <w:rPr>
          <w:lang w:val="en-US"/>
        </w:rPr>
        <w:t xml:space="preserve">2. We   ( is, are, am)  from </w:t>
      </w:r>
      <w:smartTag w:uri="urn:schemas-microsoft-com:office:smarttags" w:element="country-region">
        <w:r w:rsidRPr="00922CD7">
          <w:rPr>
            <w:lang w:val="en-US"/>
          </w:rPr>
          <w:t>Russia</w:t>
        </w:r>
      </w:smartTag>
      <w:r w:rsidRPr="00922CD7">
        <w:rPr>
          <w:lang w:val="en-US"/>
        </w:rPr>
        <w:t>.</w:t>
      </w:r>
    </w:p>
    <w:p w:rsidR="000A1BC4" w:rsidRPr="00922CD7" w:rsidRDefault="000A1BC4" w:rsidP="00922CD7">
      <w:pPr>
        <w:rPr>
          <w:lang w:val="en-US"/>
        </w:rPr>
      </w:pPr>
      <w:r w:rsidRPr="00922CD7">
        <w:rPr>
          <w:lang w:val="en-US"/>
        </w:rPr>
        <w:t>3. My sister ( have  got, has got ) a doll.</w:t>
      </w:r>
    </w:p>
    <w:p w:rsidR="000A1BC4" w:rsidRPr="00922CD7" w:rsidRDefault="000A1BC4" w:rsidP="00922CD7">
      <w:pPr>
        <w:rPr>
          <w:lang w:val="en-US"/>
        </w:rPr>
      </w:pPr>
      <w:r w:rsidRPr="00922CD7">
        <w:rPr>
          <w:lang w:val="en-US"/>
        </w:rPr>
        <w:t>4. My   brother  and  I ( have got, has got ) a nice dog.</w:t>
      </w:r>
    </w:p>
    <w:p w:rsidR="000A1BC4" w:rsidRPr="00922CD7" w:rsidRDefault="000A1BC4" w:rsidP="00922CD7">
      <w:pPr>
        <w:rPr>
          <w:lang w:val="en-US"/>
        </w:rPr>
      </w:pPr>
      <w:r w:rsidRPr="00922CD7">
        <w:rPr>
          <w:lang w:val="en-US"/>
        </w:rPr>
        <w:t>5. The  dog  ( like, likes, liking ) to play with my toys.</w:t>
      </w:r>
    </w:p>
    <w:p w:rsidR="000A1BC4" w:rsidRPr="00922CD7" w:rsidRDefault="000A1BC4" w:rsidP="00922CD7">
      <w:pPr>
        <w:rPr>
          <w:lang w:val="en-US"/>
        </w:rPr>
      </w:pPr>
      <w:r w:rsidRPr="00922CD7">
        <w:rPr>
          <w:lang w:val="en-US"/>
        </w:rPr>
        <w:t>6. My father   ( works, working, work ) at the bakery.</w:t>
      </w:r>
    </w:p>
    <w:p w:rsidR="000A1BC4" w:rsidRPr="00922CD7" w:rsidRDefault="000A1BC4" w:rsidP="00922CD7">
      <w:pPr>
        <w:rPr>
          <w:lang w:val="en-US"/>
        </w:rPr>
      </w:pPr>
      <w:r w:rsidRPr="00922CD7">
        <w:rPr>
          <w:lang w:val="en-US"/>
        </w:rPr>
        <w:t>7.  Look!  Larry   ( skate,  skates, skating, is skating).</w:t>
      </w:r>
    </w:p>
    <w:p w:rsidR="000A1BC4" w:rsidRPr="00922CD7" w:rsidRDefault="000A1BC4" w:rsidP="00922CD7">
      <w:pPr>
        <w:rPr>
          <w:lang w:val="en-US"/>
        </w:rPr>
      </w:pPr>
      <w:r w:rsidRPr="00922CD7">
        <w:rPr>
          <w:lang w:val="en-US"/>
        </w:rPr>
        <w:t>8.  We   ( write, are writing, writes ) a test now.</w:t>
      </w:r>
    </w:p>
    <w:p w:rsidR="000A1BC4" w:rsidRPr="00922CD7" w:rsidRDefault="000A1BC4" w:rsidP="00922CD7">
      <w:pPr>
        <w:rPr>
          <w:lang w:val="en-US"/>
        </w:rPr>
      </w:pPr>
      <w:r w:rsidRPr="00922CD7">
        <w:rPr>
          <w:lang w:val="en-US"/>
        </w:rPr>
        <w:t>9.  There   ( is, are ) two children in the classroom.</w:t>
      </w:r>
    </w:p>
    <w:p w:rsidR="000A1BC4" w:rsidRPr="00922CD7" w:rsidRDefault="000A1BC4" w:rsidP="00922CD7">
      <w:pPr>
        <w:rPr>
          <w:lang w:val="en-US"/>
        </w:rPr>
      </w:pPr>
      <w:r w:rsidRPr="00922CD7">
        <w:rPr>
          <w:lang w:val="en-US"/>
        </w:rPr>
        <w:t>10. There   ( is, are)  a banana  on the table.</w:t>
      </w:r>
    </w:p>
    <w:p w:rsidR="000A1BC4" w:rsidRPr="00922CD7" w:rsidRDefault="000A1BC4" w:rsidP="00922CD7">
      <w:pPr>
        <w:rPr>
          <w:lang w:val="en-US"/>
        </w:rPr>
      </w:pPr>
      <w:r w:rsidRPr="00922CD7">
        <w:rPr>
          <w:lang w:val="en-US"/>
        </w:rPr>
        <w:t>11. I`ve  got ( a, an, - ) orange.</w:t>
      </w:r>
    </w:p>
    <w:p w:rsidR="000A1BC4" w:rsidRPr="00922CD7" w:rsidRDefault="000A1BC4" w:rsidP="00922CD7">
      <w:pPr>
        <w:rPr>
          <w:lang w:val="en-US"/>
        </w:rPr>
      </w:pPr>
      <w:r w:rsidRPr="00922CD7">
        <w:rPr>
          <w:lang w:val="en-US"/>
        </w:rPr>
        <w:t>12. There  is  ( some, any ) milk in the bottle.</w:t>
      </w:r>
    </w:p>
    <w:p w:rsidR="000A1BC4" w:rsidRPr="00922CD7" w:rsidRDefault="000A1BC4" w:rsidP="00922CD7">
      <w:pPr>
        <w:rPr>
          <w:lang w:val="en-US"/>
        </w:rPr>
      </w:pPr>
      <w:r w:rsidRPr="00922CD7">
        <w:rPr>
          <w:lang w:val="en-US"/>
        </w:rPr>
        <w:t>13.  We haven`t got ( some,  any ) cheese in the fridge.</w:t>
      </w:r>
    </w:p>
    <w:p w:rsidR="000A1BC4" w:rsidRPr="00922CD7" w:rsidRDefault="000A1BC4" w:rsidP="00922CD7">
      <w:pPr>
        <w:rPr>
          <w:lang w:val="en-US"/>
        </w:rPr>
      </w:pPr>
      <w:r w:rsidRPr="00922CD7">
        <w:rPr>
          <w:lang w:val="en-US"/>
        </w:rPr>
        <w:t>14. How  ( much,  many)bread do you need?</w:t>
      </w:r>
    </w:p>
    <w:p w:rsidR="000A1BC4" w:rsidRPr="00922CD7" w:rsidRDefault="000A1BC4" w:rsidP="00922CD7">
      <w:pPr>
        <w:rPr>
          <w:lang w:val="en-US"/>
        </w:rPr>
      </w:pPr>
      <w:r w:rsidRPr="00922CD7">
        <w:rPr>
          <w:lang w:val="en-US"/>
        </w:rPr>
        <w:t>15. There   aren`t  ( much, many) apples in the bag.</w:t>
      </w:r>
    </w:p>
    <w:p w:rsidR="000A1BC4" w:rsidRPr="00922CD7" w:rsidRDefault="000A1BC4" w:rsidP="00922CD7">
      <w:pPr>
        <w:rPr>
          <w:lang w:val="en-US"/>
        </w:rPr>
      </w:pPr>
      <w:r w:rsidRPr="00922CD7">
        <w:rPr>
          <w:lang w:val="en-US"/>
        </w:rPr>
        <w:t>16. My little brother has got  two  (tooth, tooths , teeth)</w:t>
      </w:r>
    </w:p>
    <w:p w:rsidR="000A1BC4" w:rsidRPr="00922CD7" w:rsidRDefault="000A1BC4" w:rsidP="00922CD7">
      <w:pPr>
        <w:rPr>
          <w:lang w:val="en-US"/>
        </w:rPr>
      </w:pPr>
      <w:r w:rsidRPr="00922CD7">
        <w:rPr>
          <w:lang w:val="en-US"/>
        </w:rPr>
        <w:t>17. Kate has got five (doll, mice, child)</w:t>
      </w:r>
    </w:p>
    <w:p w:rsidR="000A1BC4" w:rsidRPr="00922CD7" w:rsidRDefault="000A1BC4" w:rsidP="00922CD7">
      <w:pPr>
        <w:rPr>
          <w:lang w:val="en-US"/>
        </w:rPr>
      </w:pPr>
      <w:r w:rsidRPr="00922CD7">
        <w:rPr>
          <w:lang w:val="en-US"/>
        </w:rPr>
        <w:t>18. My birthday   is  ( in, on ) October.</w:t>
      </w:r>
    </w:p>
    <w:p w:rsidR="000A1BC4" w:rsidRPr="00922CD7" w:rsidRDefault="000A1BC4" w:rsidP="00922CD7">
      <w:pPr>
        <w:rPr>
          <w:lang w:val="en-US"/>
        </w:rPr>
      </w:pPr>
      <w:r w:rsidRPr="00922CD7">
        <w:rPr>
          <w:lang w:val="en-US"/>
        </w:rPr>
        <w:t>19. ( Luly, Luly`s) toys are in the box.</w:t>
      </w:r>
    </w:p>
    <w:p w:rsidR="000A1BC4" w:rsidRDefault="000A1BC4" w:rsidP="00922CD7">
      <w:pPr>
        <w:rPr>
          <w:lang w:val="en-US"/>
        </w:rPr>
      </w:pPr>
      <w:r w:rsidRPr="00922CD7">
        <w:rPr>
          <w:lang w:val="en-US"/>
        </w:rPr>
        <w:t>20. How old  ( are you, you are)?</w:t>
      </w:r>
    </w:p>
    <w:p w:rsidR="000A1BC4" w:rsidRPr="00922CD7" w:rsidRDefault="000A1BC4" w:rsidP="00922CD7">
      <w:pPr>
        <w:rPr>
          <w:lang w:val="en-US"/>
        </w:rPr>
      </w:pPr>
      <w:r w:rsidRPr="00922CD7">
        <w:rPr>
          <w:lang w:val="en-US"/>
        </w:rPr>
        <w:t>1. My mother ( am, is, are) at work.</w:t>
      </w:r>
    </w:p>
    <w:p w:rsidR="000A1BC4" w:rsidRPr="00922CD7" w:rsidRDefault="000A1BC4" w:rsidP="00922CD7">
      <w:pPr>
        <w:rPr>
          <w:lang w:val="en-US"/>
        </w:rPr>
      </w:pPr>
      <w:r w:rsidRPr="00922CD7">
        <w:rPr>
          <w:lang w:val="en-US"/>
        </w:rPr>
        <w:t>2. I  ( am, is, are)  eleven.</w:t>
      </w:r>
    </w:p>
    <w:p w:rsidR="000A1BC4" w:rsidRPr="00922CD7" w:rsidRDefault="000A1BC4" w:rsidP="00922CD7">
      <w:pPr>
        <w:rPr>
          <w:lang w:val="en-US"/>
        </w:rPr>
      </w:pPr>
      <w:r w:rsidRPr="00922CD7">
        <w:rPr>
          <w:lang w:val="en-US"/>
        </w:rPr>
        <w:t>3. We ( have  got, has got) a dog.</w:t>
      </w:r>
    </w:p>
    <w:p w:rsidR="000A1BC4" w:rsidRPr="00922CD7" w:rsidRDefault="000A1BC4" w:rsidP="00922CD7">
      <w:pPr>
        <w:rPr>
          <w:lang w:val="en-US"/>
        </w:rPr>
      </w:pPr>
      <w:r w:rsidRPr="00922CD7">
        <w:rPr>
          <w:lang w:val="en-US"/>
        </w:rPr>
        <w:t>4. My brother ( have got, has got ) two friends.</w:t>
      </w:r>
    </w:p>
    <w:p w:rsidR="000A1BC4" w:rsidRPr="00922CD7" w:rsidRDefault="000A1BC4" w:rsidP="00922CD7">
      <w:pPr>
        <w:rPr>
          <w:lang w:val="en-US"/>
        </w:rPr>
      </w:pPr>
      <w:r w:rsidRPr="00922CD7">
        <w:rPr>
          <w:lang w:val="en-US"/>
        </w:rPr>
        <w:t>5. He (likes, like, liking) to play soccer.</w:t>
      </w:r>
    </w:p>
    <w:p w:rsidR="000A1BC4" w:rsidRPr="00922CD7" w:rsidRDefault="000A1BC4" w:rsidP="00922CD7">
      <w:pPr>
        <w:rPr>
          <w:lang w:val="en-US"/>
        </w:rPr>
      </w:pPr>
      <w:r w:rsidRPr="00922CD7">
        <w:rPr>
          <w:lang w:val="en-US"/>
        </w:rPr>
        <w:t>6. My sister ( go, gos, goes) to school every day.</w:t>
      </w:r>
    </w:p>
    <w:p w:rsidR="000A1BC4" w:rsidRPr="00922CD7" w:rsidRDefault="000A1BC4" w:rsidP="00922CD7">
      <w:pPr>
        <w:rPr>
          <w:lang w:val="en-US"/>
        </w:rPr>
      </w:pPr>
      <w:r w:rsidRPr="00922CD7">
        <w:rPr>
          <w:lang w:val="en-US"/>
        </w:rPr>
        <w:t>7. Look! Larry ( is swimming, swims ).</w:t>
      </w:r>
    </w:p>
    <w:p w:rsidR="000A1BC4" w:rsidRPr="00922CD7" w:rsidRDefault="000A1BC4" w:rsidP="00922CD7">
      <w:pPr>
        <w:rPr>
          <w:lang w:val="en-US"/>
        </w:rPr>
      </w:pPr>
      <w:r w:rsidRPr="00922CD7">
        <w:rPr>
          <w:lang w:val="en-US"/>
        </w:rPr>
        <w:t>8. We  ( is reading, are reading, read ) a book  now.</w:t>
      </w:r>
    </w:p>
    <w:p w:rsidR="000A1BC4" w:rsidRPr="00922CD7" w:rsidRDefault="000A1BC4" w:rsidP="00922CD7">
      <w:pPr>
        <w:rPr>
          <w:lang w:val="en-US"/>
        </w:rPr>
      </w:pPr>
      <w:r w:rsidRPr="00922CD7">
        <w:rPr>
          <w:lang w:val="en-US"/>
        </w:rPr>
        <w:t>9. There (is, are) a ball in the box.</w:t>
      </w:r>
    </w:p>
    <w:p w:rsidR="000A1BC4" w:rsidRPr="00922CD7" w:rsidRDefault="000A1BC4" w:rsidP="00922CD7">
      <w:pPr>
        <w:rPr>
          <w:lang w:val="en-US"/>
        </w:rPr>
      </w:pPr>
      <w:r w:rsidRPr="00922CD7">
        <w:rPr>
          <w:lang w:val="en-US"/>
        </w:rPr>
        <w:t>10. There  ( is, are) two apples on the table.</w:t>
      </w:r>
    </w:p>
    <w:p w:rsidR="000A1BC4" w:rsidRPr="00922CD7" w:rsidRDefault="000A1BC4" w:rsidP="00922CD7">
      <w:pPr>
        <w:rPr>
          <w:lang w:val="en-US"/>
        </w:rPr>
      </w:pPr>
      <w:r w:rsidRPr="00922CD7">
        <w:rPr>
          <w:lang w:val="en-US"/>
        </w:rPr>
        <w:t>11. I`ve  got  ( a, an,-) aunt.</w:t>
      </w:r>
    </w:p>
    <w:p w:rsidR="000A1BC4" w:rsidRPr="00922CD7" w:rsidRDefault="000A1BC4" w:rsidP="00922CD7">
      <w:pPr>
        <w:rPr>
          <w:lang w:val="en-US"/>
        </w:rPr>
      </w:pPr>
      <w:r w:rsidRPr="00922CD7">
        <w:rPr>
          <w:lang w:val="en-US"/>
        </w:rPr>
        <w:t>12. He has got ( some,  any) bananas.</w:t>
      </w:r>
    </w:p>
    <w:p w:rsidR="000A1BC4" w:rsidRPr="00922CD7" w:rsidRDefault="000A1BC4" w:rsidP="00922CD7">
      <w:pPr>
        <w:rPr>
          <w:lang w:val="en-US"/>
        </w:rPr>
      </w:pPr>
      <w:r w:rsidRPr="00922CD7">
        <w:rPr>
          <w:lang w:val="en-US"/>
        </w:rPr>
        <w:t>13. Have you got  ( some, any) oranges?</w:t>
      </w:r>
    </w:p>
    <w:p w:rsidR="000A1BC4" w:rsidRPr="00922CD7" w:rsidRDefault="000A1BC4" w:rsidP="00922CD7">
      <w:pPr>
        <w:rPr>
          <w:lang w:val="en-US"/>
        </w:rPr>
      </w:pPr>
      <w:r w:rsidRPr="00922CD7">
        <w:rPr>
          <w:lang w:val="en-US"/>
        </w:rPr>
        <w:t>14. How  ( many, much) butter do you need?</w:t>
      </w:r>
    </w:p>
    <w:p w:rsidR="000A1BC4" w:rsidRPr="00922CD7" w:rsidRDefault="000A1BC4" w:rsidP="00922CD7">
      <w:pPr>
        <w:rPr>
          <w:lang w:val="en-US"/>
        </w:rPr>
      </w:pPr>
      <w:r w:rsidRPr="00922CD7">
        <w:rPr>
          <w:lang w:val="en-US"/>
        </w:rPr>
        <w:t>15. There aren`t  ( many, much) children  in the classroom.</w:t>
      </w:r>
    </w:p>
    <w:p w:rsidR="000A1BC4" w:rsidRPr="00922CD7" w:rsidRDefault="000A1BC4" w:rsidP="00922CD7">
      <w:pPr>
        <w:rPr>
          <w:lang w:val="en-US"/>
        </w:rPr>
      </w:pPr>
      <w:r w:rsidRPr="00922CD7">
        <w:rPr>
          <w:lang w:val="en-US"/>
        </w:rPr>
        <w:t>16. How many ( foot, feet, foots) have you got?</w:t>
      </w:r>
    </w:p>
    <w:p w:rsidR="000A1BC4" w:rsidRPr="00922CD7" w:rsidRDefault="000A1BC4" w:rsidP="00922CD7">
      <w:pPr>
        <w:rPr>
          <w:lang w:val="en-US"/>
        </w:rPr>
      </w:pPr>
      <w:r w:rsidRPr="00922CD7">
        <w:rPr>
          <w:lang w:val="en-US"/>
        </w:rPr>
        <w:t>17. My dog has got three ( puppies, puppy, puppys).</w:t>
      </w:r>
    </w:p>
    <w:p w:rsidR="000A1BC4" w:rsidRPr="00922CD7" w:rsidRDefault="000A1BC4" w:rsidP="00922CD7">
      <w:pPr>
        <w:rPr>
          <w:lang w:val="en-US"/>
        </w:rPr>
      </w:pPr>
      <w:r w:rsidRPr="00922CD7">
        <w:rPr>
          <w:lang w:val="en-US"/>
        </w:rPr>
        <w:t>18. My birthday is ( in, on) September.</w:t>
      </w:r>
    </w:p>
    <w:p w:rsidR="000A1BC4" w:rsidRPr="00922CD7" w:rsidRDefault="000A1BC4" w:rsidP="00922CD7">
      <w:pPr>
        <w:rPr>
          <w:lang w:val="en-US"/>
        </w:rPr>
      </w:pPr>
      <w:r w:rsidRPr="00922CD7">
        <w:rPr>
          <w:lang w:val="en-US"/>
        </w:rPr>
        <w:t>19. (Kate`s, Kate) dog is under the table.</w:t>
      </w:r>
    </w:p>
    <w:p w:rsidR="000A1BC4" w:rsidRPr="00922CD7" w:rsidRDefault="000A1BC4" w:rsidP="00922CD7">
      <w:pPr>
        <w:rPr>
          <w:lang w:val="en-US"/>
        </w:rPr>
      </w:pPr>
      <w:r w:rsidRPr="00922CD7">
        <w:rPr>
          <w:lang w:val="en-US"/>
        </w:rPr>
        <w:t>20. What  ( are you, you are) doing? Open the bracket &amp; put verbs into the proper tense form.</w:t>
      </w:r>
    </w:p>
    <w:p w:rsidR="000A1BC4" w:rsidRDefault="000A1BC4" w:rsidP="00922CD7">
      <w:pPr>
        <w:rPr>
          <w:lang w:val="en-US"/>
        </w:rPr>
      </w:pPr>
      <w:r w:rsidRPr="00A76905">
        <w:rPr>
          <w:b/>
          <w:bCs/>
          <w:i/>
          <w:lang w:val="en-US"/>
        </w:rPr>
        <w:t xml:space="preserve">VIII. Open the brackets:                                                                                                                                                        </w:t>
      </w:r>
      <w:r w:rsidRPr="00922CD7">
        <w:rPr>
          <w:lang w:val="en-US"/>
        </w:rPr>
        <w:t>Lo</w:t>
      </w:r>
      <w:r>
        <w:rPr>
          <w:lang w:val="en-US"/>
        </w:rPr>
        <w:t>ng, long ago there 1 …</w:t>
      </w:r>
      <w:r w:rsidRPr="00922CD7">
        <w:rPr>
          <w:lang w:val="en-US"/>
        </w:rPr>
        <w:t xml:space="preserve"> (live) a lot of  mice in </w:t>
      </w:r>
      <w:r>
        <w:rPr>
          <w:lang w:val="en-US"/>
        </w:rPr>
        <w:t>an old house. There 2 …</w:t>
      </w:r>
      <w:r w:rsidRPr="00922CD7">
        <w:rPr>
          <w:lang w:val="en-US"/>
        </w:rPr>
        <w:t xml:space="preserve"> (live) a cat in that  hou</w:t>
      </w:r>
      <w:r>
        <w:rPr>
          <w:lang w:val="en-US"/>
        </w:rPr>
        <w:t>se too. The mice 3 …</w:t>
      </w:r>
      <w:r w:rsidRPr="00922CD7">
        <w:rPr>
          <w:lang w:val="en-US"/>
        </w:rPr>
        <w:t xml:space="preserve"> (be) afraid of the cat but they </w:t>
      </w:r>
      <w:r>
        <w:rPr>
          <w:lang w:val="en-US"/>
        </w:rPr>
        <w:t>4 …</w:t>
      </w:r>
      <w:r w:rsidRPr="00922CD7">
        <w:rPr>
          <w:lang w:val="en-US"/>
        </w:rPr>
        <w:t xml:space="preserve"> (not know) what to do. </w:t>
      </w:r>
      <w:r>
        <w:rPr>
          <w:lang w:val="en-US"/>
        </w:rPr>
        <w:t xml:space="preserve">So one day they  all 5 … </w:t>
      </w:r>
      <w:r w:rsidRPr="00922CD7">
        <w:rPr>
          <w:lang w:val="en-US"/>
        </w:rPr>
        <w:t xml:space="preserve">(come) to </w:t>
      </w:r>
      <w:r>
        <w:rPr>
          <w:lang w:val="en-US"/>
        </w:rPr>
        <w:t>an old clever mouse &amp; 6 … (begin)  7 …</w:t>
      </w:r>
      <w:r w:rsidRPr="00922CD7">
        <w:rPr>
          <w:lang w:val="en-US"/>
        </w:rPr>
        <w:t xml:space="preserve"> (talk) about the cat.</w:t>
      </w:r>
      <w:r>
        <w:rPr>
          <w:lang w:val="en-US"/>
        </w:rPr>
        <w:t xml:space="preserve">                                                                                               “What 8 …</w:t>
      </w:r>
      <w:r w:rsidRPr="00922CD7">
        <w:rPr>
          <w:lang w:val="en-US"/>
        </w:rPr>
        <w:t xml:space="preserve"> </w:t>
      </w:r>
      <w:r>
        <w:rPr>
          <w:lang w:val="en-US"/>
        </w:rPr>
        <w:t xml:space="preserve">(can) we do?” they 9 … (say). “The cat 10 … </w:t>
      </w:r>
      <w:r w:rsidRPr="00922CD7">
        <w:rPr>
          <w:lang w:val="en-US"/>
        </w:rPr>
        <w:t>(kill) us all.”</w:t>
      </w:r>
      <w:r>
        <w:rPr>
          <w:lang w:val="en-US"/>
        </w:rPr>
        <w:t xml:space="preserve"> </w:t>
      </w:r>
      <w:r w:rsidRPr="00922CD7">
        <w:rPr>
          <w:lang w:val="en-US"/>
        </w:rPr>
        <w:t xml:space="preserve">Suddenly </w:t>
      </w:r>
      <w:r>
        <w:rPr>
          <w:lang w:val="en-US"/>
        </w:rPr>
        <w:t>one  little mouse 11 …</w:t>
      </w:r>
      <w:r w:rsidRPr="00922CD7">
        <w:rPr>
          <w:lang w:val="en-US"/>
        </w:rPr>
        <w:t xml:space="preserve"> (say), “Let`s put a  bell round the cat`s neck</w:t>
      </w:r>
      <w:r>
        <w:rPr>
          <w:lang w:val="en-US"/>
        </w:rPr>
        <w:t xml:space="preserve"> &amp; we  12 … (hear) it.” They  13 …</w:t>
      </w:r>
      <w:r w:rsidRPr="00922CD7">
        <w:rPr>
          <w:lang w:val="en-US"/>
        </w:rPr>
        <w:t xml:space="preserve"> (be) all </w:t>
      </w:r>
      <w:r>
        <w:rPr>
          <w:lang w:val="en-US"/>
        </w:rPr>
        <w:t>very  glad and they  14 …</w:t>
      </w:r>
      <w:r w:rsidRPr="00922CD7">
        <w:rPr>
          <w:lang w:val="en-US"/>
        </w:rPr>
        <w:t xml:space="preserve"> (begin) to dance.</w:t>
      </w:r>
      <w:r>
        <w:rPr>
          <w:lang w:val="en-US"/>
        </w:rPr>
        <w:t xml:space="preserve"> </w:t>
      </w:r>
      <w:r w:rsidRPr="00922CD7">
        <w:rPr>
          <w:lang w:val="en-US"/>
        </w:rPr>
        <w:t>Suddenly t</w:t>
      </w:r>
      <w:r>
        <w:rPr>
          <w:lang w:val="en-US"/>
        </w:rPr>
        <w:t xml:space="preserve">he clever old mouse 15 … (say), “I 16 … </w:t>
      </w:r>
      <w:r w:rsidRPr="00922CD7">
        <w:rPr>
          <w:lang w:val="en-US"/>
        </w:rPr>
        <w:t>(want) to ask o</w:t>
      </w:r>
      <w:r>
        <w:rPr>
          <w:lang w:val="en-US"/>
        </w:rPr>
        <w:t xml:space="preserve">ne question. Who 17 … </w:t>
      </w:r>
      <w:r w:rsidRPr="00922CD7">
        <w:rPr>
          <w:lang w:val="en-US"/>
        </w:rPr>
        <w:t>(put) the bell round the cat`s neck?”</w:t>
      </w:r>
    </w:p>
    <w:p w:rsidR="000A1BC4" w:rsidRPr="00A76905" w:rsidRDefault="000A1BC4" w:rsidP="00922CD7">
      <w:pPr>
        <w:rPr>
          <w:b/>
          <w:bCs/>
          <w:lang w:val="en-US"/>
        </w:rPr>
      </w:pPr>
      <w:r>
        <w:rPr>
          <w:b/>
          <w:bCs/>
          <w:lang w:val="en-US"/>
        </w:rPr>
        <w:t xml:space="preserve">IX. </w:t>
      </w:r>
      <w:r w:rsidRPr="00A76905">
        <w:rPr>
          <w:b/>
          <w:bCs/>
          <w:lang w:val="en-US"/>
        </w:rPr>
        <w:t>Open the brackets:</w:t>
      </w:r>
    </w:p>
    <w:p w:rsidR="000A1BC4" w:rsidRPr="00E95079" w:rsidRDefault="000A1BC4" w:rsidP="00E95079">
      <w:pPr>
        <w:pStyle w:val="ListParagraph"/>
        <w:numPr>
          <w:ilvl w:val="0"/>
          <w:numId w:val="1"/>
        </w:numPr>
        <w:rPr>
          <w:lang w:val="en-US"/>
        </w:rPr>
      </w:pPr>
      <w:r w:rsidRPr="00E95079">
        <w:rPr>
          <w:lang w:val="en-US"/>
        </w:rPr>
        <w:t>I (to take) my sister to school now.</w:t>
      </w:r>
    </w:p>
    <w:p w:rsidR="000A1BC4" w:rsidRPr="00E95079" w:rsidRDefault="000A1BC4" w:rsidP="00E95079">
      <w:pPr>
        <w:pStyle w:val="ListParagraph"/>
        <w:numPr>
          <w:ilvl w:val="0"/>
          <w:numId w:val="1"/>
        </w:numPr>
        <w:rPr>
          <w:lang w:val="en-US"/>
        </w:rPr>
      </w:pPr>
      <w:r>
        <w:rPr>
          <w:lang w:val="en-US"/>
        </w:rPr>
        <w:t>He (to help) his father yesterday</w:t>
      </w:r>
      <w:r w:rsidRPr="00E95079">
        <w:rPr>
          <w:lang w:val="en-US"/>
        </w:rPr>
        <w:t>.</w:t>
      </w:r>
    </w:p>
    <w:p w:rsidR="000A1BC4" w:rsidRPr="00E95079" w:rsidRDefault="000A1BC4" w:rsidP="00E95079">
      <w:pPr>
        <w:pStyle w:val="ListParagraph"/>
        <w:numPr>
          <w:ilvl w:val="0"/>
          <w:numId w:val="1"/>
        </w:numPr>
        <w:rPr>
          <w:lang w:val="en-US"/>
        </w:rPr>
      </w:pPr>
      <w:r w:rsidRPr="00E95079">
        <w:rPr>
          <w:lang w:val="en-US"/>
        </w:rPr>
        <w:t>At the moment they (</w:t>
      </w:r>
      <w:r>
        <w:rPr>
          <w:lang w:val="en-US"/>
        </w:rPr>
        <w:t xml:space="preserve">not, </w:t>
      </w:r>
      <w:r w:rsidRPr="00E95079">
        <w:rPr>
          <w:lang w:val="en-US"/>
        </w:rPr>
        <w:t>to go) to the river for a swim.</w:t>
      </w:r>
    </w:p>
    <w:p w:rsidR="000A1BC4" w:rsidRPr="00E95079" w:rsidRDefault="000A1BC4" w:rsidP="00E95079">
      <w:pPr>
        <w:pStyle w:val="ListParagraph"/>
        <w:numPr>
          <w:ilvl w:val="0"/>
          <w:numId w:val="1"/>
        </w:numPr>
        <w:rPr>
          <w:lang w:val="en-US"/>
        </w:rPr>
      </w:pPr>
      <w:r>
        <w:rPr>
          <w:lang w:val="en-US"/>
        </w:rPr>
        <w:t>She (to play) the violin tonight</w:t>
      </w:r>
      <w:r w:rsidRPr="00E95079">
        <w:rPr>
          <w:lang w:val="en-US"/>
        </w:rPr>
        <w:t>.</w:t>
      </w:r>
    </w:p>
    <w:p w:rsidR="000A1BC4" w:rsidRPr="00E95079" w:rsidRDefault="000A1BC4" w:rsidP="00E95079">
      <w:pPr>
        <w:pStyle w:val="ListParagraph"/>
        <w:numPr>
          <w:ilvl w:val="0"/>
          <w:numId w:val="1"/>
        </w:numPr>
        <w:rPr>
          <w:lang w:val="en-US"/>
        </w:rPr>
      </w:pPr>
      <w:r>
        <w:rPr>
          <w:lang w:val="en-US"/>
        </w:rPr>
        <w:t>I (to read) every week?</w:t>
      </w:r>
    </w:p>
    <w:p w:rsidR="000A1BC4" w:rsidRPr="00E95079" w:rsidRDefault="000A1BC4" w:rsidP="00E95079">
      <w:pPr>
        <w:pStyle w:val="ListParagraph"/>
        <w:numPr>
          <w:ilvl w:val="0"/>
          <w:numId w:val="1"/>
        </w:numPr>
        <w:rPr>
          <w:lang w:val="en-US"/>
        </w:rPr>
      </w:pPr>
      <w:r>
        <w:rPr>
          <w:lang w:val="en-US"/>
        </w:rPr>
        <w:t>He (to sleep) last night</w:t>
      </w:r>
      <w:r w:rsidRPr="00E95079">
        <w:rPr>
          <w:lang w:val="en-US"/>
        </w:rPr>
        <w:t>.</w:t>
      </w:r>
    </w:p>
    <w:p w:rsidR="000A1BC4" w:rsidRPr="00E95079" w:rsidRDefault="000A1BC4" w:rsidP="00E95079">
      <w:pPr>
        <w:pStyle w:val="ListParagraph"/>
        <w:numPr>
          <w:ilvl w:val="0"/>
          <w:numId w:val="1"/>
        </w:numPr>
        <w:rPr>
          <w:lang w:val="en-US"/>
        </w:rPr>
      </w:pPr>
      <w:r>
        <w:rPr>
          <w:lang w:val="en-US"/>
        </w:rPr>
        <w:t>We (to drink) some time ago</w:t>
      </w:r>
      <w:r w:rsidRPr="00E95079">
        <w:rPr>
          <w:lang w:val="en-US"/>
        </w:rPr>
        <w:t>.</w:t>
      </w:r>
    </w:p>
    <w:p w:rsidR="000A1BC4" w:rsidRPr="00E95079" w:rsidRDefault="000A1BC4" w:rsidP="00E95079">
      <w:pPr>
        <w:pStyle w:val="ListParagraph"/>
        <w:numPr>
          <w:ilvl w:val="0"/>
          <w:numId w:val="1"/>
        </w:numPr>
        <w:rPr>
          <w:lang w:val="en-US"/>
        </w:rPr>
      </w:pPr>
      <w:r>
        <w:rPr>
          <w:lang w:val="en-US"/>
        </w:rPr>
        <w:t>Ted</w:t>
      </w:r>
      <w:r w:rsidRPr="00E95079">
        <w:rPr>
          <w:lang w:val="en-US"/>
        </w:rPr>
        <w:t xml:space="preserve"> (to take) her to school every day.</w:t>
      </w:r>
    </w:p>
    <w:p w:rsidR="000A1BC4" w:rsidRPr="00E95079" w:rsidRDefault="000A1BC4" w:rsidP="00E95079">
      <w:pPr>
        <w:pStyle w:val="ListParagraph"/>
        <w:numPr>
          <w:ilvl w:val="0"/>
          <w:numId w:val="1"/>
        </w:numPr>
        <w:rPr>
          <w:lang w:val="en-US"/>
        </w:rPr>
      </w:pPr>
      <w:r w:rsidRPr="00E95079">
        <w:rPr>
          <w:lang w:val="en-US"/>
        </w:rPr>
        <w:t>He (</w:t>
      </w:r>
      <w:r>
        <w:rPr>
          <w:lang w:val="en-US"/>
        </w:rPr>
        <w:t xml:space="preserve">not, </w:t>
      </w:r>
      <w:r w:rsidRPr="00E95079">
        <w:rPr>
          <w:lang w:val="en-US"/>
        </w:rPr>
        <w:t>to help) his father very often.</w:t>
      </w:r>
    </w:p>
    <w:p w:rsidR="000A1BC4" w:rsidRPr="00E95079" w:rsidRDefault="000A1BC4" w:rsidP="00E95079">
      <w:pPr>
        <w:pStyle w:val="ListParagraph"/>
        <w:numPr>
          <w:ilvl w:val="0"/>
          <w:numId w:val="1"/>
        </w:numPr>
        <w:rPr>
          <w:lang w:val="en-US"/>
        </w:rPr>
      </w:pPr>
      <w:r w:rsidRPr="00E95079">
        <w:rPr>
          <w:lang w:val="en-US"/>
        </w:rPr>
        <w:t xml:space="preserve">They usually </w:t>
      </w:r>
      <w:r>
        <w:rPr>
          <w:lang w:val="en-US"/>
        </w:rPr>
        <w:t>(to go) to the river for a swim?</w:t>
      </w:r>
    </w:p>
    <w:p w:rsidR="000A1BC4" w:rsidRPr="00E95079" w:rsidRDefault="000A1BC4" w:rsidP="00E95079">
      <w:pPr>
        <w:pStyle w:val="ListParagraph"/>
        <w:numPr>
          <w:ilvl w:val="0"/>
          <w:numId w:val="1"/>
        </w:numPr>
        <w:rPr>
          <w:lang w:val="en-US"/>
        </w:rPr>
      </w:pPr>
      <w:r w:rsidRPr="00E95079">
        <w:rPr>
          <w:lang w:val="en-US"/>
        </w:rPr>
        <w:t>She (</w:t>
      </w:r>
      <w:r>
        <w:rPr>
          <w:lang w:val="en-US"/>
        </w:rPr>
        <w:t xml:space="preserve">not, </w:t>
      </w:r>
      <w:r w:rsidRPr="00E95079">
        <w:rPr>
          <w:lang w:val="en-US"/>
        </w:rPr>
        <w:t>to play) the violin every day.</w:t>
      </w:r>
    </w:p>
    <w:p w:rsidR="000A1BC4" w:rsidRPr="00E95079" w:rsidRDefault="000A1BC4" w:rsidP="00E95079">
      <w:pPr>
        <w:pStyle w:val="ListParagraph"/>
        <w:numPr>
          <w:ilvl w:val="0"/>
          <w:numId w:val="1"/>
        </w:numPr>
        <w:rPr>
          <w:lang w:val="en-US"/>
        </w:rPr>
      </w:pPr>
      <w:r w:rsidRPr="00E95079">
        <w:rPr>
          <w:lang w:val="en-US"/>
        </w:rPr>
        <w:t>I (to read) every day.</w:t>
      </w:r>
    </w:p>
    <w:p w:rsidR="000A1BC4" w:rsidRPr="00E95079" w:rsidRDefault="000A1BC4" w:rsidP="00E95079">
      <w:pPr>
        <w:pStyle w:val="ListParagraph"/>
        <w:numPr>
          <w:ilvl w:val="0"/>
          <w:numId w:val="1"/>
        </w:numPr>
        <w:rPr>
          <w:lang w:val="en-US"/>
        </w:rPr>
      </w:pPr>
      <w:r>
        <w:rPr>
          <w:lang w:val="en-US"/>
        </w:rPr>
        <w:t>He (to sleep) every night?</w:t>
      </w:r>
    </w:p>
    <w:p w:rsidR="000A1BC4" w:rsidRPr="00E95079" w:rsidRDefault="000A1BC4" w:rsidP="00E95079">
      <w:pPr>
        <w:pStyle w:val="ListParagraph"/>
        <w:numPr>
          <w:ilvl w:val="0"/>
          <w:numId w:val="1"/>
        </w:numPr>
        <w:rPr>
          <w:lang w:val="en-US"/>
        </w:rPr>
      </w:pPr>
      <w:r>
        <w:rPr>
          <w:lang w:val="en-US"/>
        </w:rPr>
        <w:t>We (to drink) tea yesterday</w:t>
      </w:r>
      <w:r w:rsidRPr="00E95079">
        <w:rPr>
          <w:lang w:val="en-US"/>
        </w:rPr>
        <w:t xml:space="preserve"> morning.</w:t>
      </w:r>
    </w:p>
    <w:p w:rsidR="000A1BC4" w:rsidRPr="00E95079" w:rsidRDefault="000A1BC4" w:rsidP="00E95079">
      <w:pPr>
        <w:pStyle w:val="ListParagraph"/>
        <w:numPr>
          <w:ilvl w:val="0"/>
          <w:numId w:val="1"/>
        </w:numPr>
        <w:rPr>
          <w:lang w:val="en-US"/>
        </w:rPr>
      </w:pPr>
      <w:r w:rsidRPr="00E95079">
        <w:rPr>
          <w:lang w:val="en-US"/>
        </w:rPr>
        <w:t>They (to go) to sc</w:t>
      </w:r>
      <w:r>
        <w:rPr>
          <w:lang w:val="en-US"/>
        </w:rPr>
        <w:t>hool now?</w:t>
      </w:r>
    </w:p>
    <w:p w:rsidR="000A1BC4" w:rsidRPr="00E95079" w:rsidRDefault="000A1BC4" w:rsidP="00E95079">
      <w:pPr>
        <w:pStyle w:val="ListParagraph"/>
        <w:numPr>
          <w:ilvl w:val="0"/>
          <w:numId w:val="1"/>
        </w:numPr>
        <w:rPr>
          <w:lang w:val="en-US"/>
        </w:rPr>
      </w:pPr>
      <w:r>
        <w:rPr>
          <w:lang w:val="en-US"/>
        </w:rPr>
        <w:t>I (not to sleep) at 7 o’clock yesterday.</w:t>
      </w:r>
    </w:p>
    <w:p w:rsidR="000A1BC4" w:rsidRPr="00E95079" w:rsidRDefault="000A1BC4" w:rsidP="00E95079">
      <w:pPr>
        <w:pStyle w:val="ListParagraph"/>
        <w:numPr>
          <w:ilvl w:val="0"/>
          <w:numId w:val="1"/>
        </w:numPr>
        <w:rPr>
          <w:lang w:val="en-US"/>
        </w:rPr>
      </w:pPr>
      <w:r>
        <w:rPr>
          <w:lang w:val="en-US"/>
        </w:rPr>
        <w:t>She (not to drink) coffee last month</w:t>
      </w:r>
      <w:r w:rsidRPr="00E95079">
        <w:rPr>
          <w:lang w:val="en-US"/>
        </w:rPr>
        <w:t>.</w:t>
      </w:r>
    </w:p>
    <w:p w:rsidR="000A1BC4" w:rsidRPr="00E95079" w:rsidRDefault="000A1BC4" w:rsidP="00E95079">
      <w:pPr>
        <w:pStyle w:val="ListParagraph"/>
        <w:numPr>
          <w:ilvl w:val="0"/>
          <w:numId w:val="1"/>
        </w:numPr>
        <w:rPr>
          <w:lang w:val="en-US"/>
        </w:rPr>
      </w:pPr>
      <w:r w:rsidRPr="00E95079">
        <w:rPr>
          <w:lang w:val="en-US"/>
        </w:rPr>
        <w:t>We (not to watch) TV now.</w:t>
      </w:r>
    </w:p>
    <w:p w:rsidR="000A1BC4" w:rsidRPr="00E95079" w:rsidRDefault="000A1BC4" w:rsidP="00E95079">
      <w:pPr>
        <w:pStyle w:val="ListParagraph"/>
        <w:numPr>
          <w:ilvl w:val="0"/>
          <w:numId w:val="1"/>
        </w:numPr>
        <w:rPr>
          <w:lang w:val="en-US"/>
        </w:rPr>
      </w:pPr>
      <w:r>
        <w:rPr>
          <w:lang w:val="en-US"/>
        </w:rPr>
        <w:t>They (to eat) last night</w:t>
      </w:r>
      <w:r w:rsidRPr="00E95079">
        <w:rPr>
          <w:lang w:val="en-US"/>
        </w:rPr>
        <w:t>.</w:t>
      </w:r>
    </w:p>
    <w:p w:rsidR="000A1BC4" w:rsidRPr="00E95079" w:rsidRDefault="000A1BC4" w:rsidP="00E95079">
      <w:pPr>
        <w:pStyle w:val="ListParagraph"/>
        <w:numPr>
          <w:ilvl w:val="0"/>
          <w:numId w:val="1"/>
        </w:numPr>
        <w:rPr>
          <w:lang w:val="en-US"/>
        </w:rPr>
      </w:pPr>
      <w:r>
        <w:rPr>
          <w:lang w:val="en-US"/>
        </w:rPr>
        <w:t>My mother (not to be</w:t>
      </w:r>
      <w:r w:rsidRPr="00E95079">
        <w:rPr>
          <w:lang w:val="en-US"/>
        </w:rPr>
        <w:t xml:space="preserve">) </w:t>
      </w:r>
      <w:r>
        <w:rPr>
          <w:lang w:val="en-US"/>
        </w:rPr>
        <w:t>at the cinema last time</w:t>
      </w:r>
      <w:r w:rsidRPr="00E95079">
        <w:rPr>
          <w:lang w:val="en-US"/>
        </w:rPr>
        <w:t>.</w:t>
      </w:r>
    </w:p>
    <w:p w:rsidR="000A1BC4" w:rsidRPr="00E95079" w:rsidRDefault="000A1BC4" w:rsidP="00E95079">
      <w:pPr>
        <w:pStyle w:val="ListParagraph"/>
        <w:numPr>
          <w:ilvl w:val="0"/>
          <w:numId w:val="1"/>
        </w:numPr>
        <w:rPr>
          <w:lang w:val="en-US"/>
        </w:rPr>
      </w:pPr>
      <w:r w:rsidRPr="00E95079">
        <w:rPr>
          <w:lang w:val="en-US"/>
        </w:rPr>
        <w:t>You (to work) now?</w:t>
      </w:r>
    </w:p>
    <w:p w:rsidR="000A1BC4" w:rsidRPr="00E95079" w:rsidRDefault="000A1BC4" w:rsidP="00E95079">
      <w:pPr>
        <w:pStyle w:val="ListParagraph"/>
        <w:numPr>
          <w:ilvl w:val="0"/>
          <w:numId w:val="1"/>
        </w:numPr>
        <w:rPr>
          <w:lang w:val="en-US"/>
        </w:rPr>
      </w:pPr>
      <w:r w:rsidRPr="00E95079">
        <w:rPr>
          <w:lang w:val="en-US"/>
        </w:rPr>
        <w:t xml:space="preserve">He (to </w:t>
      </w:r>
      <w:r>
        <w:rPr>
          <w:lang w:val="en-US"/>
        </w:rPr>
        <w:t>be going to)play in the yard this evening</w:t>
      </w:r>
      <w:r w:rsidRPr="00E95079">
        <w:rPr>
          <w:lang w:val="en-US"/>
        </w:rPr>
        <w:t>?</w:t>
      </w:r>
    </w:p>
    <w:p w:rsidR="000A1BC4" w:rsidRPr="00E95079" w:rsidRDefault="000A1BC4" w:rsidP="00E95079">
      <w:pPr>
        <w:pStyle w:val="ListParagraph"/>
        <w:numPr>
          <w:ilvl w:val="0"/>
          <w:numId w:val="1"/>
        </w:numPr>
        <w:rPr>
          <w:lang w:val="en-US"/>
        </w:rPr>
      </w:pPr>
      <w:r>
        <w:rPr>
          <w:lang w:val="en-US"/>
        </w:rPr>
        <w:t>They (to break) the window last Tuesday</w:t>
      </w:r>
      <w:r w:rsidRPr="00E95079">
        <w:rPr>
          <w:lang w:val="en-US"/>
        </w:rPr>
        <w:t>?</w:t>
      </w:r>
    </w:p>
    <w:p w:rsidR="000A1BC4" w:rsidRPr="00E95079" w:rsidRDefault="000A1BC4" w:rsidP="00E95079">
      <w:pPr>
        <w:pStyle w:val="ListParagraph"/>
        <w:numPr>
          <w:ilvl w:val="0"/>
          <w:numId w:val="1"/>
        </w:numPr>
        <w:rPr>
          <w:lang w:val="en-US"/>
        </w:rPr>
      </w:pPr>
      <w:r w:rsidRPr="00E95079">
        <w:rPr>
          <w:lang w:val="en-US"/>
        </w:rPr>
        <w:t>Your sister (to rest) now?</w:t>
      </w:r>
    </w:p>
    <w:p w:rsidR="000A1BC4" w:rsidRPr="00E95079" w:rsidRDefault="000A1BC4" w:rsidP="00E95079">
      <w:pPr>
        <w:pStyle w:val="ListParagraph"/>
        <w:numPr>
          <w:ilvl w:val="0"/>
          <w:numId w:val="1"/>
        </w:numPr>
        <w:rPr>
          <w:lang w:val="en-US"/>
        </w:rPr>
      </w:pPr>
      <w:r w:rsidRPr="00E95079">
        <w:rPr>
          <w:lang w:val="en-US"/>
        </w:rPr>
        <w:t>Where they (to go) now?</w:t>
      </w:r>
    </w:p>
    <w:p w:rsidR="000A1BC4" w:rsidRPr="00A5394E" w:rsidRDefault="000A1BC4" w:rsidP="00A5394E">
      <w:pPr>
        <w:spacing w:line="240" w:lineRule="auto"/>
        <w:jc w:val="center"/>
        <w:rPr>
          <w:b/>
          <w:i/>
          <w:lang w:val="en-US"/>
        </w:rPr>
      </w:pPr>
      <w:smartTag w:uri="urn:schemas-microsoft-com:office:smarttags" w:element="country-region">
        <w:r w:rsidRPr="00A5394E">
          <w:rPr>
            <w:b/>
            <w:i/>
            <w:lang w:val="en-US"/>
          </w:rPr>
          <w:t>Reading</w:t>
        </w:r>
      </w:smartTag>
    </w:p>
    <w:p w:rsidR="000A1BC4" w:rsidRPr="00354B31" w:rsidRDefault="000A1BC4" w:rsidP="00B50543">
      <w:pPr>
        <w:spacing w:line="240" w:lineRule="auto"/>
        <w:jc w:val="center"/>
        <w:rPr>
          <w:lang w:val="en-US"/>
        </w:rPr>
      </w:pPr>
      <w:r w:rsidRPr="00354B31">
        <w:rPr>
          <w:lang w:val="en-US"/>
        </w:rPr>
        <w:t>William Goes to the Zoo</w:t>
      </w:r>
    </w:p>
    <w:p w:rsidR="000A1BC4" w:rsidRPr="00354B31" w:rsidRDefault="000A1BC4" w:rsidP="00A5394E">
      <w:pPr>
        <w:spacing w:line="240" w:lineRule="auto"/>
        <w:rPr>
          <w:lang w:val="en-US"/>
        </w:rPr>
      </w:pPr>
      <w:r w:rsidRPr="00354B31">
        <w:rPr>
          <w:lang w:val="en-US"/>
        </w:rPr>
        <w:t>William likes to visit Town Zoo. He would like to go to the Zoo every day. He likes animals very much.It is Sunday . William and his friend Tim don`t go to school. They go to the Zoo.</w:t>
      </w:r>
    </w:p>
    <w:p w:rsidR="000A1BC4" w:rsidRPr="00A76905" w:rsidRDefault="000A1BC4" w:rsidP="00A5394E">
      <w:pPr>
        <w:spacing w:line="240" w:lineRule="auto"/>
        <w:rPr>
          <w:lang w:val="en-US"/>
        </w:rPr>
      </w:pPr>
      <w:r w:rsidRPr="00354B31">
        <w:rPr>
          <w:lang w:val="en-US"/>
        </w:rPr>
        <w:t xml:space="preserve">  In the Zoo they see a lot of animals. They are bears and foxes, giraffes and crocodiles, pandas and elephants. The animals are big and small. They are nice and funny. They can run, jump and swim. Some animals like to eat meat, cabbage, carrots, corn, oranges and apples. </w:t>
      </w:r>
      <w:r w:rsidRPr="00A76905">
        <w:rPr>
          <w:lang w:val="en-US"/>
        </w:rPr>
        <w:t>Some of them are kind and lazy.</w:t>
      </w:r>
    </w:p>
    <w:p w:rsidR="000A1BC4" w:rsidRPr="00A76905" w:rsidRDefault="000A1BC4" w:rsidP="00A5394E">
      <w:pPr>
        <w:spacing w:line="240" w:lineRule="auto"/>
        <w:rPr>
          <w:lang w:val="en-US"/>
        </w:rPr>
      </w:pPr>
      <w:r w:rsidRPr="00354B31">
        <w:rPr>
          <w:lang w:val="en-US"/>
        </w:rPr>
        <w:t xml:space="preserve">  William comes home. He takes his album. He would like to draw the animals in the Zoo. The crocodile is long and green. It has got a strong tail and big angry teeth. The giraffe is big and strong but kind. His neck is long and his ears are funny. The grey elephant is big and kind. It likes to ride boys and girls. </w:t>
      </w:r>
      <w:r w:rsidRPr="00A76905">
        <w:rPr>
          <w:lang w:val="en-US"/>
        </w:rPr>
        <w:t>William`s pictures are very nice.</w:t>
      </w:r>
    </w:p>
    <w:p w:rsidR="000A1BC4" w:rsidRPr="00A5394E" w:rsidRDefault="000A1BC4" w:rsidP="00A5394E">
      <w:pPr>
        <w:spacing w:line="240" w:lineRule="auto"/>
        <w:rPr>
          <w:i/>
          <w:lang w:val="en-US"/>
        </w:rPr>
      </w:pPr>
      <w:r w:rsidRPr="00A5394E">
        <w:rPr>
          <w:i/>
          <w:lang w:val="en-US"/>
        </w:rPr>
        <w:t>I. Choose the correct variant:</w:t>
      </w:r>
    </w:p>
    <w:p w:rsidR="000A1BC4" w:rsidRPr="00354B31" w:rsidRDefault="000A1BC4" w:rsidP="00A5394E">
      <w:pPr>
        <w:spacing w:line="240" w:lineRule="auto"/>
        <w:rPr>
          <w:lang w:val="en-US"/>
        </w:rPr>
      </w:pPr>
      <w:r>
        <w:rPr>
          <w:lang w:val="en-US"/>
        </w:rPr>
        <w:t xml:space="preserve">1. </w:t>
      </w:r>
      <w:r w:rsidRPr="00354B31">
        <w:rPr>
          <w:lang w:val="en-US"/>
        </w:rPr>
        <w:t>William and Tim go...</w:t>
      </w:r>
    </w:p>
    <w:p w:rsidR="000A1BC4" w:rsidRPr="00354B31" w:rsidRDefault="000A1BC4" w:rsidP="00A5394E">
      <w:pPr>
        <w:spacing w:line="240" w:lineRule="auto"/>
        <w:rPr>
          <w:lang w:val="en-US"/>
        </w:rPr>
      </w:pPr>
      <w:r w:rsidRPr="00354B31">
        <w:rPr>
          <w:lang w:val="en-US"/>
        </w:rPr>
        <w:t xml:space="preserve"> a) to the park  b) to the Zoo  c) to school</w:t>
      </w:r>
    </w:p>
    <w:p w:rsidR="000A1BC4" w:rsidRPr="00354B31" w:rsidRDefault="000A1BC4" w:rsidP="00A5394E">
      <w:pPr>
        <w:spacing w:line="240" w:lineRule="auto"/>
        <w:rPr>
          <w:lang w:val="en-US"/>
        </w:rPr>
      </w:pPr>
      <w:r>
        <w:rPr>
          <w:lang w:val="en-US"/>
        </w:rPr>
        <w:t xml:space="preserve">2. </w:t>
      </w:r>
      <w:r w:rsidRPr="00354B31">
        <w:rPr>
          <w:lang w:val="en-US"/>
        </w:rPr>
        <w:t xml:space="preserve"> The giraffe`s ears are...</w:t>
      </w:r>
    </w:p>
    <w:p w:rsidR="000A1BC4" w:rsidRPr="00354B31" w:rsidRDefault="000A1BC4" w:rsidP="00A5394E">
      <w:pPr>
        <w:spacing w:line="240" w:lineRule="auto"/>
        <w:rPr>
          <w:lang w:val="en-US"/>
        </w:rPr>
      </w:pPr>
      <w:r w:rsidRPr="00354B31">
        <w:rPr>
          <w:lang w:val="en-US"/>
        </w:rPr>
        <w:t xml:space="preserve"> a) big   b) small   c) funny</w:t>
      </w:r>
    </w:p>
    <w:p w:rsidR="000A1BC4" w:rsidRPr="00354B31" w:rsidRDefault="000A1BC4" w:rsidP="00A5394E">
      <w:pPr>
        <w:spacing w:line="240" w:lineRule="auto"/>
        <w:rPr>
          <w:lang w:val="en-US"/>
        </w:rPr>
      </w:pPr>
      <w:r>
        <w:rPr>
          <w:lang w:val="en-US"/>
        </w:rPr>
        <w:t xml:space="preserve">3. </w:t>
      </w:r>
      <w:r w:rsidRPr="00354B31">
        <w:rPr>
          <w:lang w:val="en-US"/>
        </w:rPr>
        <w:t xml:space="preserve"> The animals are ...</w:t>
      </w:r>
    </w:p>
    <w:p w:rsidR="000A1BC4" w:rsidRPr="00354B31" w:rsidRDefault="000A1BC4" w:rsidP="00A5394E">
      <w:pPr>
        <w:spacing w:line="240" w:lineRule="auto"/>
        <w:rPr>
          <w:lang w:val="en-US"/>
        </w:rPr>
      </w:pPr>
      <w:r w:rsidRPr="00354B31">
        <w:rPr>
          <w:lang w:val="en-US"/>
        </w:rPr>
        <w:t xml:space="preserve">  a) nice    b) angry     c) nice and funny</w:t>
      </w:r>
    </w:p>
    <w:p w:rsidR="000A1BC4" w:rsidRPr="00354B31" w:rsidRDefault="000A1BC4" w:rsidP="00A5394E">
      <w:pPr>
        <w:spacing w:line="240" w:lineRule="auto"/>
        <w:rPr>
          <w:lang w:val="en-US"/>
        </w:rPr>
      </w:pPr>
      <w:r>
        <w:rPr>
          <w:lang w:val="en-US"/>
        </w:rPr>
        <w:t xml:space="preserve">4. </w:t>
      </w:r>
      <w:r w:rsidRPr="00354B31">
        <w:rPr>
          <w:lang w:val="en-US"/>
        </w:rPr>
        <w:t xml:space="preserve"> William would like to draw...</w:t>
      </w:r>
    </w:p>
    <w:p w:rsidR="000A1BC4" w:rsidRDefault="000A1BC4" w:rsidP="00A5394E">
      <w:pPr>
        <w:spacing w:line="240" w:lineRule="auto"/>
        <w:rPr>
          <w:lang w:val="en-US"/>
        </w:rPr>
      </w:pPr>
      <w:r w:rsidRPr="00354B31">
        <w:rPr>
          <w:lang w:val="en-US"/>
        </w:rPr>
        <w:t xml:space="preserve">  a) the Zoo       b) the animals in the Zoo       c) the crocodiles in the Zoo</w:t>
      </w:r>
    </w:p>
    <w:p w:rsidR="000A1BC4" w:rsidRPr="00A020EE" w:rsidRDefault="000A1BC4" w:rsidP="00A5394E">
      <w:pPr>
        <w:spacing w:line="240" w:lineRule="auto"/>
        <w:rPr>
          <w:i/>
          <w:lang w:val="en-US"/>
        </w:rPr>
      </w:pPr>
      <w:r w:rsidRPr="00A020EE">
        <w:rPr>
          <w:i/>
          <w:lang w:val="en-US"/>
        </w:rPr>
        <w:t xml:space="preserve">II. Write </w:t>
      </w:r>
      <w:r w:rsidRPr="00A020EE">
        <w:rPr>
          <w:b/>
          <w:i/>
          <w:lang w:val="en-US"/>
        </w:rPr>
        <w:t xml:space="preserve">true </w:t>
      </w:r>
      <w:r w:rsidRPr="00A020EE">
        <w:rPr>
          <w:i/>
          <w:lang w:val="en-US"/>
        </w:rPr>
        <w:t xml:space="preserve">or </w:t>
      </w:r>
      <w:r w:rsidRPr="00A020EE">
        <w:rPr>
          <w:b/>
          <w:i/>
          <w:lang w:val="en-US"/>
        </w:rPr>
        <w:t>false</w:t>
      </w:r>
      <w:r w:rsidRPr="00A020EE">
        <w:rPr>
          <w:i/>
          <w:lang w:val="en-US"/>
        </w:rPr>
        <w:t>:</w:t>
      </w:r>
    </w:p>
    <w:p w:rsidR="000A1BC4" w:rsidRPr="00354B31" w:rsidRDefault="000A1BC4" w:rsidP="00A5394E">
      <w:pPr>
        <w:spacing w:line="240" w:lineRule="auto"/>
        <w:rPr>
          <w:lang w:val="en-US"/>
        </w:rPr>
      </w:pPr>
      <w:r>
        <w:rPr>
          <w:lang w:val="en-US"/>
        </w:rPr>
        <w:t xml:space="preserve">1. </w:t>
      </w:r>
      <w:r w:rsidRPr="00354B31">
        <w:rPr>
          <w:lang w:val="en-US"/>
        </w:rPr>
        <w:t>William likes animals very much.</w:t>
      </w:r>
    </w:p>
    <w:p w:rsidR="000A1BC4" w:rsidRPr="00354B31" w:rsidRDefault="000A1BC4" w:rsidP="00A5394E">
      <w:pPr>
        <w:spacing w:line="240" w:lineRule="auto"/>
        <w:rPr>
          <w:lang w:val="en-US"/>
        </w:rPr>
      </w:pPr>
      <w:r>
        <w:rPr>
          <w:lang w:val="en-US"/>
        </w:rPr>
        <w:t>2</w:t>
      </w:r>
      <w:r w:rsidRPr="00354B31">
        <w:rPr>
          <w:lang w:val="en-US"/>
        </w:rPr>
        <w:t>.  The friends don`t go to school on Sundays.</w:t>
      </w:r>
    </w:p>
    <w:p w:rsidR="000A1BC4" w:rsidRPr="00354B31" w:rsidRDefault="000A1BC4" w:rsidP="00A5394E">
      <w:pPr>
        <w:spacing w:line="240" w:lineRule="auto"/>
        <w:rPr>
          <w:lang w:val="en-US"/>
        </w:rPr>
      </w:pPr>
      <w:r>
        <w:rPr>
          <w:lang w:val="en-US"/>
        </w:rPr>
        <w:t>3</w:t>
      </w:r>
      <w:r w:rsidRPr="00354B31">
        <w:rPr>
          <w:lang w:val="en-US"/>
        </w:rPr>
        <w:t>.  The animals in the Zoo сan read and write.</w:t>
      </w:r>
    </w:p>
    <w:p w:rsidR="000A1BC4" w:rsidRDefault="000A1BC4" w:rsidP="00A5394E">
      <w:pPr>
        <w:spacing w:line="240" w:lineRule="auto"/>
        <w:rPr>
          <w:lang w:val="en-US"/>
        </w:rPr>
      </w:pPr>
      <w:r>
        <w:rPr>
          <w:lang w:val="en-US"/>
        </w:rPr>
        <w:t>4</w:t>
      </w:r>
      <w:r w:rsidRPr="00354B31">
        <w:rPr>
          <w:lang w:val="en-US"/>
        </w:rPr>
        <w:t>.  The friends would like to draw the animals in the Zoo.</w:t>
      </w:r>
    </w:p>
    <w:p w:rsidR="000A1BC4" w:rsidRDefault="000A1BC4" w:rsidP="00A5394E">
      <w:pPr>
        <w:spacing w:line="240" w:lineRule="auto"/>
        <w:rPr>
          <w:lang w:val="en-US"/>
        </w:rPr>
      </w:pPr>
    </w:p>
    <w:p w:rsidR="000A1BC4" w:rsidRPr="00A5394E" w:rsidRDefault="000A1BC4" w:rsidP="00A5394E">
      <w:pPr>
        <w:spacing w:line="240" w:lineRule="auto"/>
        <w:rPr>
          <w:i/>
          <w:lang w:val="en-US"/>
        </w:rPr>
      </w:pPr>
      <w:r>
        <w:rPr>
          <w:b/>
          <w:i/>
          <w:lang w:val="en-US"/>
        </w:rPr>
        <w:t xml:space="preserve">II. </w:t>
      </w:r>
      <w:r w:rsidRPr="00A5394E">
        <w:rPr>
          <w:i/>
          <w:lang w:val="en-US"/>
        </w:rPr>
        <w:t xml:space="preserve">Read the text and say if the sentences are </w:t>
      </w:r>
      <w:r w:rsidRPr="00A5394E">
        <w:rPr>
          <w:b/>
          <w:i/>
          <w:lang w:val="en-US"/>
        </w:rPr>
        <w:t>true</w:t>
      </w:r>
      <w:r w:rsidRPr="00A5394E">
        <w:rPr>
          <w:i/>
          <w:lang w:val="en-US"/>
        </w:rPr>
        <w:t xml:space="preserve">, </w:t>
      </w:r>
      <w:r w:rsidRPr="00A5394E">
        <w:rPr>
          <w:b/>
          <w:i/>
          <w:lang w:val="en-US"/>
        </w:rPr>
        <w:t>false</w:t>
      </w:r>
      <w:r w:rsidRPr="00A5394E">
        <w:rPr>
          <w:i/>
          <w:lang w:val="en-US"/>
        </w:rPr>
        <w:t xml:space="preserve"> or </w:t>
      </w:r>
      <w:r w:rsidRPr="00A5394E">
        <w:rPr>
          <w:b/>
          <w:i/>
          <w:lang w:val="en-US"/>
        </w:rPr>
        <w:t>not said</w:t>
      </w:r>
    </w:p>
    <w:p w:rsidR="000A1BC4" w:rsidRPr="00A5394E" w:rsidRDefault="000A1BC4" w:rsidP="00A5394E">
      <w:pPr>
        <w:spacing w:line="240" w:lineRule="auto"/>
        <w:rPr>
          <w:lang w:val="en-US"/>
        </w:rPr>
      </w:pPr>
      <w:r w:rsidRPr="00A5394E">
        <w:rPr>
          <w:lang w:val="en-US"/>
        </w:rPr>
        <w:t>- Hi Daniel! Shall we go to the cinema on Saturday? I want to see the new James Bond film.</w:t>
      </w:r>
    </w:p>
    <w:p w:rsidR="000A1BC4" w:rsidRPr="00A5394E" w:rsidRDefault="000A1BC4" w:rsidP="00A5394E">
      <w:pPr>
        <w:spacing w:line="240" w:lineRule="auto"/>
        <w:rPr>
          <w:lang w:val="en-US"/>
        </w:rPr>
      </w:pPr>
      <w:r w:rsidRPr="00A5394E">
        <w:rPr>
          <w:lang w:val="en-US"/>
        </w:rPr>
        <w:t>- I can’t go on Saturday, Carl. I’m helping my Dad in his shop. But I’m not working on Sunday. Let’s go on Sunday afternoon.</w:t>
      </w:r>
    </w:p>
    <w:p w:rsidR="000A1BC4" w:rsidRPr="00A5394E" w:rsidRDefault="000A1BC4" w:rsidP="00A5394E">
      <w:pPr>
        <w:spacing w:line="240" w:lineRule="auto"/>
        <w:rPr>
          <w:lang w:val="en-US"/>
        </w:rPr>
      </w:pPr>
      <w:r w:rsidRPr="00A5394E">
        <w:rPr>
          <w:lang w:val="en-US"/>
        </w:rPr>
        <w:t>- Oh, on Sunday afternoon I’m going with my Mum and Dad to see my Grandma and Grandpa. They have moved into a new house.</w:t>
      </w:r>
    </w:p>
    <w:p w:rsidR="000A1BC4" w:rsidRPr="00A5394E" w:rsidRDefault="000A1BC4" w:rsidP="00A5394E">
      <w:pPr>
        <w:spacing w:line="240" w:lineRule="auto"/>
        <w:rPr>
          <w:lang w:val="en-US"/>
        </w:rPr>
      </w:pPr>
      <w:r w:rsidRPr="00A5394E">
        <w:rPr>
          <w:lang w:val="en-US"/>
        </w:rPr>
        <w:t>- Let’s meet on Monday after school. We can have a burger and a coke at the local cafe, then see the film at six o’clock.</w:t>
      </w:r>
    </w:p>
    <w:p w:rsidR="000A1BC4" w:rsidRPr="00A5394E" w:rsidRDefault="000A1BC4" w:rsidP="00A5394E">
      <w:pPr>
        <w:spacing w:line="240" w:lineRule="auto"/>
        <w:rPr>
          <w:lang w:val="en-US"/>
        </w:rPr>
      </w:pPr>
      <w:r w:rsidRPr="00A5394E">
        <w:rPr>
          <w:lang w:val="en-US"/>
        </w:rPr>
        <w:t>- Okay, that’s a good idea. If there is no room to see the James Bond film, we could see the new Pirates film instead. My friend told me it’s very exciting.</w:t>
      </w:r>
    </w:p>
    <w:p w:rsidR="000A1BC4" w:rsidRDefault="000A1BC4" w:rsidP="00A5394E">
      <w:pPr>
        <w:spacing w:line="240" w:lineRule="auto"/>
        <w:rPr>
          <w:lang w:val="en-US"/>
        </w:rPr>
      </w:pPr>
      <w:r w:rsidRPr="00A5394E">
        <w:rPr>
          <w:lang w:val="en-US"/>
        </w:rPr>
        <w:t>- Right, we’ll go on our bikes. I’ll meet you at five o’clock.</w:t>
      </w:r>
    </w:p>
    <w:p w:rsidR="000A1BC4" w:rsidRPr="00A5394E" w:rsidRDefault="000A1BC4" w:rsidP="00A5394E">
      <w:pPr>
        <w:spacing w:line="240" w:lineRule="auto"/>
        <w:rPr>
          <w:lang w:val="en-US"/>
        </w:rPr>
      </w:pPr>
      <w:r>
        <w:rPr>
          <w:lang w:val="en-US"/>
        </w:rPr>
        <w:t xml:space="preserve">1. </w:t>
      </w:r>
      <w:r w:rsidRPr="00A5394E">
        <w:rPr>
          <w:lang w:val="en-US"/>
        </w:rPr>
        <w:t>Carl tells Daniel he wants to go to the stadium.</w:t>
      </w:r>
    </w:p>
    <w:p w:rsidR="000A1BC4" w:rsidRPr="00A5394E" w:rsidRDefault="000A1BC4" w:rsidP="00A5394E">
      <w:pPr>
        <w:spacing w:line="240" w:lineRule="auto"/>
        <w:rPr>
          <w:lang w:val="en-US"/>
        </w:rPr>
      </w:pPr>
      <w:r w:rsidRPr="00A5394E">
        <w:rPr>
          <w:lang w:val="en-US"/>
        </w:rPr>
        <w:t>2. Daniel will be busy on Saturday.</w:t>
      </w:r>
    </w:p>
    <w:p w:rsidR="000A1BC4" w:rsidRPr="00A5394E" w:rsidRDefault="000A1BC4" w:rsidP="00A5394E">
      <w:pPr>
        <w:spacing w:line="240" w:lineRule="auto"/>
        <w:rPr>
          <w:lang w:val="en-US"/>
        </w:rPr>
      </w:pPr>
      <w:r w:rsidRPr="00A5394E">
        <w:rPr>
          <w:lang w:val="en-US"/>
        </w:rPr>
        <w:t>3. Daniel has to do a lot of work on Sunday.</w:t>
      </w:r>
    </w:p>
    <w:p w:rsidR="000A1BC4" w:rsidRPr="00A5394E" w:rsidRDefault="000A1BC4" w:rsidP="00A5394E">
      <w:pPr>
        <w:spacing w:line="240" w:lineRule="auto"/>
        <w:rPr>
          <w:lang w:val="en-US"/>
        </w:rPr>
      </w:pPr>
      <w:r w:rsidRPr="00A5394E">
        <w:rPr>
          <w:lang w:val="en-US"/>
        </w:rPr>
        <w:t>4. Carl’s Grandma and Grandpa are happy in their new house.</w:t>
      </w:r>
    </w:p>
    <w:p w:rsidR="000A1BC4" w:rsidRPr="00A5394E" w:rsidRDefault="000A1BC4" w:rsidP="00A5394E">
      <w:pPr>
        <w:spacing w:line="240" w:lineRule="auto"/>
        <w:rPr>
          <w:lang w:val="en-US"/>
        </w:rPr>
      </w:pPr>
      <w:r w:rsidRPr="00A5394E">
        <w:rPr>
          <w:lang w:val="en-US"/>
        </w:rPr>
        <w:t>5. Daniel and Carl go to the same school.</w:t>
      </w:r>
    </w:p>
    <w:p w:rsidR="000A1BC4" w:rsidRPr="00A5394E" w:rsidRDefault="000A1BC4" w:rsidP="00A5394E">
      <w:pPr>
        <w:spacing w:line="240" w:lineRule="auto"/>
        <w:rPr>
          <w:lang w:val="en-US"/>
        </w:rPr>
      </w:pPr>
      <w:r w:rsidRPr="00A5394E">
        <w:rPr>
          <w:lang w:val="en-US"/>
        </w:rPr>
        <w:t>6. Daniel says they can b</w:t>
      </w:r>
      <w:r>
        <w:rPr>
          <w:lang w:val="en-US"/>
        </w:rPr>
        <w:t>uy fast food at the local cafe.</w:t>
      </w:r>
    </w:p>
    <w:p w:rsidR="000A1BC4" w:rsidRPr="00A5394E" w:rsidRDefault="000A1BC4" w:rsidP="00A5394E">
      <w:pPr>
        <w:spacing w:line="240" w:lineRule="auto"/>
        <w:rPr>
          <w:lang w:val="en-US"/>
        </w:rPr>
      </w:pPr>
      <w:r w:rsidRPr="00A5394E">
        <w:rPr>
          <w:lang w:val="en-US"/>
        </w:rPr>
        <w:t>7. The local cafe sells ice cream.</w:t>
      </w:r>
    </w:p>
    <w:p w:rsidR="000A1BC4" w:rsidRPr="00A5394E" w:rsidRDefault="000A1BC4" w:rsidP="00A5394E">
      <w:pPr>
        <w:spacing w:line="240" w:lineRule="auto"/>
        <w:rPr>
          <w:lang w:val="en-US"/>
        </w:rPr>
      </w:pPr>
      <w:r w:rsidRPr="00A5394E">
        <w:rPr>
          <w:lang w:val="en-US"/>
        </w:rPr>
        <w:t>8. The film starts at five o’clock.</w:t>
      </w:r>
    </w:p>
    <w:p w:rsidR="000A1BC4" w:rsidRPr="00A5394E" w:rsidRDefault="000A1BC4" w:rsidP="00A5394E">
      <w:pPr>
        <w:spacing w:line="240" w:lineRule="auto"/>
        <w:rPr>
          <w:lang w:val="en-US"/>
        </w:rPr>
      </w:pPr>
      <w:r w:rsidRPr="00A5394E">
        <w:rPr>
          <w:lang w:val="en-US"/>
        </w:rPr>
        <w:t>9. They plan to see the new Pirates film if there are no tickets for the James Bond film.</w:t>
      </w:r>
    </w:p>
    <w:p w:rsidR="000A1BC4" w:rsidRDefault="000A1BC4" w:rsidP="00A5394E">
      <w:pPr>
        <w:spacing w:line="240" w:lineRule="auto"/>
        <w:rPr>
          <w:lang w:val="en-US"/>
        </w:rPr>
      </w:pPr>
      <w:r w:rsidRPr="00A5394E">
        <w:rPr>
          <w:lang w:val="en-US"/>
        </w:rPr>
        <w:t>10. Carl and Daniel have bikes.</w:t>
      </w:r>
    </w:p>
    <w:p w:rsidR="000A1BC4" w:rsidRPr="00191505" w:rsidRDefault="000A1BC4" w:rsidP="00A020EE">
      <w:pPr>
        <w:spacing w:line="240" w:lineRule="auto"/>
        <w:rPr>
          <w:b/>
          <w:i/>
          <w:lang w:val="en-US"/>
        </w:rPr>
      </w:pPr>
      <w:r w:rsidRPr="00191505">
        <w:rPr>
          <w:b/>
          <w:i/>
          <w:lang w:val="en-US"/>
        </w:rPr>
        <w:t>III. Read the text and complete the sentences:</w:t>
      </w:r>
    </w:p>
    <w:p w:rsidR="000A1BC4" w:rsidRPr="00354B31" w:rsidRDefault="000A1BC4" w:rsidP="00A020EE">
      <w:pPr>
        <w:spacing w:line="240" w:lineRule="auto"/>
        <w:rPr>
          <w:lang w:val="en-US"/>
        </w:rPr>
      </w:pPr>
      <w:r w:rsidRPr="00354B31">
        <w:rPr>
          <w:lang w:val="en-US"/>
        </w:rPr>
        <w:t>My name is Helen. I’ve got a friend. Her name is Kate. Kate lives in London. She is twelve. She is a pupil. Her favorite subjects are Math, Art and English. She can sing English songs and draw. She likes reading. Kate is kind and always ready to help. Kate helps her mother after school.</w:t>
      </w:r>
    </w:p>
    <w:p w:rsidR="000A1BC4" w:rsidRPr="00354B31" w:rsidRDefault="000A1BC4" w:rsidP="00A020EE">
      <w:pPr>
        <w:spacing w:line="240" w:lineRule="auto"/>
        <w:rPr>
          <w:lang w:val="en-US"/>
        </w:rPr>
      </w:pPr>
      <w:r>
        <w:rPr>
          <w:lang w:val="en-US"/>
        </w:rPr>
        <w:t xml:space="preserve">1. Helen has got …   </w:t>
      </w:r>
      <w:r w:rsidRPr="00354B31">
        <w:rPr>
          <w:lang w:val="en-US"/>
        </w:rPr>
        <w:t>a) a mother</w:t>
      </w:r>
      <w:r>
        <w:rPr>
          <w:lang w:val="en-US"/>
        </w:rPr>
        <w:t xml:space="preserve">    </w:t>
      </w:r>
      <w:r w:rsidRPr="00354B31">
        <w:rPr>
          <w:lang w:val="en-US"/>
        </w:rPr>
        <w:t>b) a sister</w:t>
      </w:r>
      <w:r>
        <w:rPr>
          <w:lang w:val="en-US"/>
        </w:rPr>
        <w:t xml:space="preserve">    </w:t>
      </w:r>
      <w:r w:rsidRPr="00354B31">
        <w:rPr>
          <w:lang w:val="en-US"/>
        </w:rPr>
        <w:t>c) a friend</w:t>
      </w:r>
    </w:p>
    <w:p w:rsidR="000A1BC4" w:rsidRDefault="000A1BC4" w:rsidP="00A020EE">
      <w:pPr>
        <w:spacing w:line="240" w:lineRule="auto"/>
        <w:rPr>
          <w:lang w:val="en-US"/>
        </w:rPr>
      </w:pPr>
      <w:r w:rsidRPr="00354B31">
        <w:rPr>
          <w:lang w:val="en-US"/>
        </w:rPr>
        <w:t>2. His friend's name is…</w:t>
      </w:r>
      <w:r>
        <w:rPr>
          <w:lang w:val="en-US"/>
        </w:rPr>
        <w:t xml:space="preserve">    a) Ann     b) Kate      </w:t>
      </w:r>
      <w:r w:rsidRPr="00354B31">
        <w:rPr>
          <w:lang w:val="en-US"/>
        </w:rPr>
        <w:t>c) Helen</w:t>
      </w:r>
      <w:r>
        <w:rPr>
          <w:lang w:val="en-US"/>
        </w:rPr>
        <w:t xml:space="preserve">    </w:t>
      </w:r>
    </w:p>
    <w:p w:rsidR="000A1BC4" w:rsidRPr="00354B31" w:rsidRDefault="000A1BC4" w:rsidP="00A020EE">
      <w:pPr>
        <w:spacing w:line="240" w:lineRule="auto"/>
        <w:rPr>
          <w:lang w:val="en-US"/>
        </w:rPr>
      </w:pPr>
      <w:r w:rsidRPr="00354B31">
        <w:rPr>
          <w:lang w:val="en-US"/>
        </w:rPr>
        <w:t>3. Kate likes … .</w:t>
      </w:r>
      <w:r>
        <w:rPr>
          <w:lang w:val="en-US"/>
        </w:rPr>
        <w:t xml:space="preserve">         a) reading books       </w:t>
      </w:r>
      <w:r w:rsidRPr="00354B31">
        <w:rPr>
          <w:lang w:val="en-US"/>
        </w:rPr>
        <w:t>b) singing</w:t>
      </w:r>
      <w:r>
        <w:rPr>
          <w:lang w:val="en-US"/>
        </w:rPr>
        <w:t xml:space="preserve">      </w:t>
      </w:r>
      <w:r w:rsidRPr="00354B31">
        <w:rPr>
          <w:lang w:val="en-US"/>
        </w:rPr>
        <w:t>c) counting</w:t>
      </w:r>
    </w:p>
    <w:p w:rsidR="000A1BC4" w:rsidRPr="00354B31" w:rsidRDefault="000A1BC4" w:rsidP="00A020EE">
      <w:pPr>
        <w:spacing w:line="240" w:lineRule="auto"/>
        <w:rPr>
          <w:lang w:val="en-US"/>
        </w:rPr>
      </w:pPr>
      <w:r w:rsidRPr="00354B31">
        <w:rPr>
          <w:lang w:val="en-US"/>
        </w:rPr>
        <w:t>4. Kate's favorite subjects are …</w:t>
      </w:r>
      <w:r>
        <w:rPr>
          <w:lang w:val="en-US"/>
        </w:rPr>
        <w:t xml:space="preserve">     a) Math, Art, English      </w:t>
      </w:r>
      <w:r w:rsidRPr="00354B31">
        <w:rPr>
          <w:lang w:val="en-US"/>
        </w:rPr>
        <w:t>b) Math, P.E.</w:t>
      </w:r>
      <w:r>
        <w:rPr>
          <w:lang w:val="en-US"/>
        </w:rPr>
        <w:t xml:space="preserve">       </w:t>
      </w:r>
      <w:r w:rsidRPr="00354B31">
        <w:rPr>
          <w:lang w:val="en-US"/>
        </w:rPr>
        <w:t>c) Math, Geography, Art</w:t>
      </w:r>
    </w:p>
    <w:p w:rsidR="000A1BC4" w:rsidRPr="00A020EE" w:rsidRDefault="000A1BC4" w:rsidP="00A020EE">
      <w:pPr>
        <w:spacing w:line="240" w:lineRule="auto"/>
        <w:rPr>
          <w:lang w:val="en-US"/>
        </w:rPr>
      </w:pPr>
      <w:r w:rsidRPr="00354B31">
        <w:rPr>
          <w:lang w:val="en-US"/>
        </w:rPr>
        <w:t>5. Kate helps her…..</w:t>
      </w:r>
      <w:r>
        <w:rPr>
          <w:lang w:val="en-US"/>
        </w:rPr>
        <w:t xml:space="preserve">     a) friends     </w:t>
      </w:r>
      <w:r w:rsidRPr="00354B31">
        <w:rPr>
          <w:lang w:val="en-US"/>
        </w:rPr>
        <w:t>b) mother</w:t>
      </w:r>
      <w:r>
        <w:rPr>
          <w:lang w:val="en-US"/>
        </w:rPr>
        <w:t xml:space="preserve">      </w:t>
      </w:r>
      <w:r w:rsidRPr="00A020EE">
        <w:rPr>
          <w:lang w:val="en-US"/>
        </w:rPr>
        <w:t>c) mother and father</w:t>
      </w:r>
    </w:p>
    <w:p w:rsidR="000A1BC4" w:rsidRPr="00191505" w:rsidRDefault="000A1BC4" w:rsidP="00B50543">
      <w:pPr>
        <w:spacing w:line="240" w:lineRule="auto"/>
        <w:rPr>
          <w:b/>
          <w:i/>
          <w:lang w:val="en-US"/>
        </w:rPr>
      </w:pPr>
    </w:p>
    <w:p w:rsidR="000A1BC4" w:rsidRPr="00191505" w:rsidRDefault="000A1BC4" w:rsidP="00B50543">
      <w:pPr>
        <w:spacing w:line="240" w:lineRule="auto"/>
        <w:rPr>
          <w:b/>
          <w:i/>
          <w:lang w:val="en-US"/>
        </w:rPr>
      </w:pPr>
      <w:r w:rsidRPr="00191505">
        <w:rPr>
          <w:b/>
          <w:i/>
          <w:lang w:val="en-US"/>
        </w:rPr>
        <w:t>IV. Read the text and complete the gaps 1–6 with phrases a–f.</w:t>
      </w:r>
    </w:p>
    <w:p w:rsidR="000A1BC4" w:rsidRPr="00B50543" w:rsidRDefault="000A1BC4" w:rsidP="00B50543">
      <w:pPr>
        <w:spacing w:line="240" w:lineRule="auto"/>
        <w:rPr>
          <w:lang w:val="en-US"/>
        </w:rPr>
      </w:pPr>
      <w:r w:rsidRPr="00B50543">
        <w:rPr>
          <w:lang w:val="en-US"/>
        </w:rPr>
        <w:t xml:space="preserve">a) goodbye to the old year </w:t>
      </w:r>
    </w:p>
    <w:p w:rsidR="000A1BC4" w:rsidRPr="00B50543" w:rsidRDefault="000A1BC4" w:rsidP="00B50543">
      <w:pPr>
        <w:spacing w:line="240" w:lineRule="auto"/>
        <w:rPr>
          <w:lang w:val="en-US"/>
        </w:rPr>
      </w:pPr>
      <w:r w:rsidRPr="00B50543">
        <w:rPr>
          <w:lang w:val="en-US"/>
        </w:rPr>
        <w:t>b) to take more exercise</w:t>
      </w:r>
    </w:p>
    <w:p w:rsidR="000A1BC4" w:rsidRPr="00B50543" w:rsidRDefault="000A1BC4" w:rsidP="00B50543">
      <w:pPr>
        <w:spacing w:line="240" w:lineRule="auto"/>
        <w:rPr>
          <w:lang w:val="en-US"/>
        </w:rPr>
      </w:pPr>
      <w:r w:rsidRPr="00B50543">
        <w:rPr>
          <w:lang w:val="en-US"/>
        </w:rPr>
        <w:t>c) of the Roman New Year</w:t>
      </w:r>
    </w:p>
    <w:p w:rsidR="000A1BC4" w:rsidRPr="00B50543" w:rsidRDefault="000A1BC4" w:rsidP="00B50543">
      <w:pPr>
        <w:spacing w:line="240" w:lineRule="auto"/>
        <w:rPr>
          <w:lang w:val="en-US"/>
        </w:rPr>
      </w:pPr>
      <w:r w:rsidRPr="00B50543">
        <w:rPr>
          <w:lang w:val="en-US"/>
        </w:rPr>
        <w:t>d) and look forward to the future</w:t>
      </w:r>
    </w:p>
    <w:p w:rsidR="000A1BC4" w:rsidRPr="00B50543" w:rsidRDefault="000A1BC4" w:rsidP="00B50543">
      <w:pPr>
        <w:spacing w:line="240" w:lineRule="auto"/>
        <w:rPr>
          <w:lang w:val="en-US"/>
        </w:rPr>
      </w:pPr>
      <w:r w:rsidRPr="00B50543">
        <w:rPr>
          <w:lang w:val="en-US"/>
        </w:rPr>
        <w:t>e) and at different time of the year</w:t>
      </w:r>
    </w:p>
    <w:p w:rsidR="000A1BC4" w:rsidRPr="00B50543" w:rsidRDefault="000A1BC4" w:rsidP="00B50543">
      <w:pPr>
        <w:spacing w:line="240" w:lineRule="auto"/>
        <w:rPr>
          <w:lang w:val="en-US"/>
        </w:rPr>
      </w:pPr>
      <w:r w:rsidRPr="00B50543">
        <w:rPr>
          <w:lang w:val="en-US"/>
        </w:rPr>
        <w:t>f) bread, money and coal</w:t>
      </w:r>
    </w:p>
    <w:p w:rsidR="000A1BC4" w:rsidRPr="00B50543" w:rsidRDefault="000A1BC4" w:rsidP="00B50543">
      <w:pPr>
        <w:spacing w:line="240" w:lineRule="auto"/>
        <w:rPr>
          <w:lang w:val="en-US"/>
        </w:rPr>
      </w:pPr>
      <w:r w:rsidRPr="00B50543">
        <w:rPr>
          <w:lang w:val="en-US"/>
        </w:rPr>
        <w:t>Different countries celebrate New Year in different ways –</w:t>
      </w:r>
    </w:p>
    <w:p w:rsidR="000A1BC4" w:rsidRPr="00B50543" w:rsidRDefault="000A1BC4" w:rsidP="00B50543">
      <w:pPr>
        <w:spacing w:line="240" w:lineRule="auto"/>
        <w:rPr>
          <w:lang w:val="en-US"/>
        </w:rPr>
      </w:pPr>
      <w:r>
        <w:rPr>
          <w:lang w:val="en-US"/>
        </w:rPr>
        <w:t>(1</w:t>
      </w:r>
      <w:r w:rsidRPr="00B50543">
        <w:rPr>
          <w:lang w:val="en-US"/>
        </w:rPr>
        <w:t xml:space="preserve">)______________! The Chinese New Year is in late January or February, the </w:t>
      </w:r>
    </w:p>
    <w:p w:rsidR="000A1BC4" w:rsidRPr="00B50543" w:rsidRDefault="000A1BC4" w:rsidP="00B50543">
      <w:pPr>
        <w:spacing w:line="240" w:lineRule="auto"/>
        <w:rPr>
          <w:lang w:val="en-US"/>
        </w:rPr>
      </w:pPr>
      <w:r w:rsidRPr="00B50543">
        <w:rPr>
          <w:lang w:val="en-US"/>
        </w:rPr>
        <w:t xml:space="preserve">Jewish New Year is in the autumn, and most Indian people celebrate New Year in the </w:t>
      </w:r>
    </w:p>
    <w:p w:rsidR="000A1BC4" w:rsidRPr="00B50543" w:rsidRDefault="000A1BC4" w:rsidP="00B50543">
      <w:pPr>
        <w:spacing w:line="240" w:lineRule="auto"/>
        <w:rPr>
          <w:lang w:val="en-US"/>
        </w:rPr>
      </w:pPr>
      <w:r w:rsidRPr="00B50543">
        <w:rPr>
          <w:lang w:val="en-US"/>
        </w:rPr>
        <w:t xml:space="preserve">spring. But in many parts of the world, 1 January is New Year’s Day. This is the </w:t>
      </w:r>
    </w:p>
    <w:p w:rsidR="000A1BC4" w:rsidRPr="00B50543" w:rsidRDefault="000A1BC4" w:rsidP="00B50543">
      <w:pPr>
        <w:spacing w:line="240" w:lineRule="auto"/>
        <w:rPr>
          <w:lang w:val="en-US"/>
        </w:rPr>
      </w:pPr>
      <w:r>
        <w:rPr>
          <w:lang w:val="en-US"/>
        </w:rPr>
        <w:t>original date (2</w:t>
      </w:r>
      <w:r w:rsidRPr="00B50543">
        <w:rPr>
          <w:lang w:val="en-US"/>
        </w:rPr>
        <w:t xml:space="preserve">)__________ . Although the new year starts on 1 January in many </w:t>
      </w:r>
    </w:p>
    <w:p w:rsidR="000A1BC4" w:rsidRPr="00B50543" w:rsidRDefault="000A1BC4" w:rsidP="00B50543">
      <w:pPr>
        <w:spacing w:line="240" w:lineRule="auto"/>
        <w:rPr>
          <w:lang w:val="en-US"/>
        </w:rPr>
      </w:pPr>
      <w:r w:rsidRPr="00B50543">
        <w:rPr>
          <w:lang w:val="en-US"/>
        </w:rPr>
        <w:t xml:space="preserve">countries, it starts at different times because of international time zones; for example, </w:t>
      </w:r>
    </w:p>
    <w:p w:rsidR="000A1BC4" w:rsidRPr="00B50543" w:rsidRDefault="000A1BC4" w:rsidP="00B50543">
      <w:pPr>
        <w:spacing w:line="240" w:lineRule="auto"/>
        <w:rPr>
          <w:lang w:val="en-US"/>
        </w:rPr>
      </w:pPr>
      <w:r w:rsidRPr="00B50543">
        <w:rPr>
          <w:lang w:val="en-US"/>
        </w:rPr>
        <w:t>the new year in Australia starts ten hours earlier than in Britain.</w:t>
      </w:r>
    </w:p>
    <w:p w:rsidR="000A1BC4" w:rsidRPr="00B50543" w:rsidRDefault="000A1BC4" w:rsidP="00B50543">
      <w:pPr>
        <w:spacing w:line="240" w:lineRule="auto"/>
        <w:rPr>
          <w:lang w:val="en-US"/>
        </w:rPr>
      </w:pPr>
      <w:r w:rsidRPr="00B50543">
        <w:rPr>
          <w:lang w:val="en-US"/>
        </w:rPr>
        <w:t xml:space="preserve">People all over the world have parties on 31 December, New Year’s Eve. At </w:t>
      </w:r>
    </w:p>
    <w:p w:rsidR="000A1BC4" w:rsidRPr="00B50543" w:rsidRDefault="000A1BC4" w:rsidP="00B50543">
      <w:pPr>
        <w:spacing w:line="240" w:lineRule="auto"/>
        <w:rPr>
          <w:lang w:val="en-US"/>
        </w:rPr>
      </w:pPr>
      <w:r w:rsidRPr="00B50543">
        <w:rPr>
          <w:lang w:val="en-US"/>
        </w:rPr>
        <w:t xml:space="preserve">midnight, they hold hands and sing Auld Lang Syne. The famous song, by the </w:t>
      </w:r>
    </w:p>
    <w:p w:rsidR="000A1BC4" w:rsidRPr="00B50543" w:rsidRDefault="000A1BC4" w:rsidP="00B50543">
      <w:pPr>
        <w:spacing w:line="240" w:lineRule="auto"/>
        <w:rPr>
          <w:lang w:val="en-US"/>
        </w:rPr>
      </w:pPr>
      <w:r w:rsidRPr="00B50543">
        <w:rPr>
          <w:lang w:val="en-US"/>
        </w:rPr>
        <w:t>Scottish poet, Robert Burns, says</w:t>
      </w:r>
      <w:r>
        <w:rPr>
          <w:lang w:val="en-US"/>
        </w:rPr>
        <w:t xml:space="preserve"> we should remember the past (3</w:t>
      </w:r>
      <w:r w:rsidRPr="00B50543">
        <w:rPr>
          <w:lang w:val="en-US"/>
        </w:rPr>
        <w:t>)_____________ .</w:t>
      </w:r>
    </w:p>
    <w:p w:rsidR="000A1BC4" w:rsidRPr="00B50543" w:rsidRDefault="000A1BC4" w:rsidP="00B50543">
      <w:pPr>
        <w:spacing w:line="240" w:lineRule="auto"/>
        <w:rPr>
          <w:lang w:val="en-US"/>
        </w:rPr>
      </w:pPr>
      <w:r w:rsidRPr="00B50543">
        <w:rPr>
          <w:lang w:val="en-US"/>
        </w:rPr>
        <w:t xml:space="preserve">The Scottish have the best New Year celebrations in Britain, and New Year’s </w:t>
      </w:r>
    </w:p>
    <w:p w:rsidR="000A1BC4" w:rsidRPr="00B50543" w:rsidRDefault="000A1BC4" w:rsidP="00B50543">
      <w:pPr>
        <w:spacing w:line="240" w:lineRule="auto"/>
        <w:rPr>
          <w:lang w:val="en-US"/>
        </w:rPr>
      </w:pPr>
      <w:r w:rsidRPr="00B50543">
        <w:rPr>
          <w:lang w:val="en-US"/>
        </w:rPr>
        <w:t xml:space="preserve">Eve has a special name in Scotland, Hogmanay. People celebrate with bonfires and </w:t>
      </w:r>
    </w:p>
    <w:p w:rsidR="000A1BC4" w:rsidRPr="00B50543" w:rsidRDefault="000A1BC4" w:rsidP="00B50543">
      <w:pPr>
        <w:spacing w:line="240" w:lineRule="auto"/>
        <w:rPr>
          <w:lang w:val="en-US"/>
        </w:rPr>
      </w:pPr>
      <w:r w:rsidRPr="00B50543">
        <w:rPr>
          <w:lang w:val="en-US"/>
        </w:rPr>
        <w:t xml:space="preserve">fireworks, and in some towns </w:t>
      </w:r>
      <w:r>
        <w:rPr>
          <w:lang w:val="en-US"/>
        </w:rPr>
        <w:t>they burn an old boat to say (4</w:t>
      </w:r>
      <w:r w:rsidRPr="00B50543">
        <w:rPr>
          <w:lang w:val="en-US"/>
        </w:rPr>
        <w:t xml:space="preserve">) ________________. </w:t>
      </w:r>
    </w:p>
    <w:p w:rsidR="000A1BC4" w:rsidRPr="00B50543" w:rsidRDefault="000A1BC4" w:rsidP="00B50543">
      <w:pPr>
        <w:spacing w:line="240" w:lineRule="auto"/>
        <w:rPr>
          <w:lang w:val="en-US"/>
        </w:rPr>
      </w:pPr>
      <w:r w:rsidRPr="00B50543">
        <w:rPr>
          <w:lang w:val="en-US"/>
        </w:rPr>
        <w:t xml:space="preserve">Many people in Scotland go and visit their friends after midnight, early on 1 January. </w:t>
      </w:r>
    </w:p>
    <w:p w:rsidR="000A1BC4" w:rsidRPr="00B50543" w:rsidRDefault="000A1BC4" w:rsidP="00B50543">
      <w:pPr>
        <w:spacing w:line="240" w:lineRule="auto"/>
        <w:rPr>
          <w:lang w:val="en-US"/>
        </w:rPr>
      </w:pPr>
      <w:r w:rsidRPr="00B50543">
        <w:rPr>
          <w:lang w:val="en-US"/>
        </w:rPr>
        <w:t xml:space="preserve">They believe that the first person who enters the home on New Year’s Day can bring </w:t>
      </w:r>
    </w:p>
    <w:p w:rsidR="000A1BC4" w:rsidRPr="00B50543" w:rsidRDefault="000A1BC4" w:rsidP="00B50543">
      <w:pPr>
        <w:spacing w:line="240" w:lineRule="auto"/>
        <w:rPr>
          <w:lang w:val="en-US"/>
        </w:rPr>
      </w:pPr>
      <w:r w:rsidRPr="00B50543">
        <w:rPr>
          <w:lang w:val="en-US"/>
        </w:rPr>
        <w:t>good luck. This p</w:t>
      </w:r>
      <w:r>
        <w:rPr>
          <w:lang w:val="en-US"/>
        </w:rPr>
        <w:t>erson should carry presents: (5</w:t>
      </w:r>
      <w:r w:rsidRPr="00B50543">
        <w:rPr>
          <w:lang w:val="en-US"/>
        </w:rPr>
        <w:t xml:space="preserve">) ______________, so the family </w:t>
      </w:r>
    </w:p>
    <w:p w:rsidR="000A1BC4" w:rsidRPr="00B50543" w:rsidRDefault="000A1BC4" w:rsidP="00B50543">
      <w:pPr>
        <w:spacing w:line="240" w:lineRule="auto"/>
        <w:rPr>
          <w:lang w:val="en-US"/>
        </w:rPr>
      </w:pPr>
      <w:r w:rsidRPr="00B50543">
        <w:rPr>
          <w:lang w:val="en-US"/>
        </w:rPr>
        <w:t>are not hungry, poor or cold in the new year.</w:t>
      </w:r>
    </w:p>
    <w:p w:rsidR="000A1BC4" w:rsidRPr="00B50543" w:rsidRDefault="000A1BC4" w:rsidP="00B50543">
      <w:pPr>
        <w:spacing w:line="240" w:lineRule="auto"/>
        <w:rPr>
          <w:lang w:val="en-US"/>
        </w:rPr>
      </w:pPr>
      <w:r w:rsidRPr="00B50543">
        <w:rPr>
          <w:lang w:val="en-US"/>
        </w:rPr>
        <w:t xml:space="preserve">People everywhere have hopes for the new year, and some make a list of New </w:t>
      </w:r>
    </w:p>
    <w:p w:rsidR="000A1BC4" w:rsidRPr="00B50543" w:rsidRDefault="000A1BC4" w:rsidP="00B50543">
      <w:pPr>
        <w:spacing w:line="240" w:lineRule="auto"/>
        <w:rPr>
          <w:lang w:val="en-US"/>
        </w:rPr>
      </w:pPr>
      <w:r w:rsidRPr="00B50543">
        <w:rPr>
          <w:lang w:val="en-US"/>
        </w:rPr>
        <w:t xml:space="preserve">Year resolutions: things they want to do better in future. For example, they promise </w:t>
      </w:r>
    </w:p>
    <w:p w:rsidR="000A1BC4" w:rsidRPr="00B50543" w:rsidRDefault="000A1BC4" w:rsidP="00B50543">
      <w:pPr>
        <w:spacing w:line="240" w:lineRule="auto"/>
        <w:rPr>
          <w:lang w:val="en-US"/>
        </w:rPr>
      </w:pPr>
      <w:r>
        <w:rPr>
          <w:lang w:val="en-US"/>
        </w:rPr>
        <w:t>to be tidier, to work harder (6</w:t>
      </w:r>
      <w:r w:rsidRPr="00B50543">
        <w:rPr>
          <w:lang w:val="en-US"/>
        </w:rPr>
        <w:t xml:space="preserve">) _____________. But sometimes their resolutions </w:t>
      </w:r>
    </w:p>
    <w:p w:rsidR="000A1BC4" w:rsidRDefault="000A1BC4" w:rsidP="00B50543">
      <w:pPr>
        <w:spacing w:line="240" w:lineRule="auto"/>
        <w:rPr>
          <w:lang w:val="en-US"/>
        </w:rPr>
      </w:pPr>
      <w:r w:rsidRPr="00B50543">
        <w:rPr>
          <w:lang w:val="en-US"/>
        </w:rPr>
        <w:t>don’t last very long!</w:t>
      </w:r>
    </w:p>
    <w:p w:rsidR="000A1BC4" w:rsidRDefault="000A1BC4" w:rsidP="00B50543">
      <w:pPr>
        <w:spacing w:line="240" w:lineRule="auto"/>
        <w:rPr>
          <w:lang w:val="en-US"/>
        </w:rPr>
      </w:pPr>
    </w:p>
    <w:p w:rsidR="000A1BC4" w:rsidRPr="00354B31" w:rsidRDefault="000A1BC4" w:rsidP="00B50543">
      <w:pPr>
        <w:spacing w:line="240" w:lineRule="auto"/>
        <w:rPr>
          <w:lang w:val="en-US"/>
        </w:rPr>
      </w:pPr>
    </w:p>
    <w:sectPr w:rsidR="000A1BC4" w:rsidRPr="00354B31" w:rsidSect="00FE0A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31136"/>
    <w:multiLevelType w:val="hybridMultilevel"/>
    <w:tmpl w:val="6CF08D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B31"/>
    <w:rsid w:val="000A1BC4"/>
    <w:rsid w:val="00191505"/>
    <w:rsid w:val="00354B31"/>
    <w:rsid w:val="00922CD7"/>
    <w:rsid w:val="00A020EE"/>
    <w:rsid w:val="00A5394E"/>
    <w:rsid w:val="00A76905"/>
    <w:rsid w:val="00B50543"/>
    <w:rsid w:val="00E570B8"/>
    <w:rsid w:val="00E95079"/>
    <w:rsid w:val="00FE0A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ru-RU" w:eastAsia="ru-RU"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A4"/>
    <w:pPr>
      <w:spacing w:after="200" w:line="276" w:lineRule="auto"/>
    </w:pPr>
    <w:rPr>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5079"/>
    <w:pPr>
      <w:ind w:left="720"/>
      <w:contextualSpacing/>
    </w:pPr>
  </w:style>
</w:styles>
</file>

<file path=word/webSettings.xml><?xml version="1.0" encoding="utf-8"?>
<w:webSettings xmlns:r="http://schemas.openxmlformats.org/officeDocument/2006/relationships" xmlns:w="http://schemas.openxmlformats.org/wordprocessingml/2006/main">
  <w:divs>
    <w:div w:id="459491412">
      <w:marLeft w:val="0"/>
      <w:marRight w:val="0"/>
      <w:marTop w:val="0"/>
      <w:marBottom w:val="0"/>
      <w:divBdr>
        <w:top w:val="none" w:sz="0" w:space="0" w:color="auto"/>
        <w:left w:val="none" w:sz="0" w:space="0" w:color="auto"/>
        <w:bottom w:val="none" w:sz="0" w:space="0" w:color="auto"/>
        <w:right w:val="none" w:sz="0" w:space="0" w:color="auto"/>
      </w:divBdr>
    </w:div>
    <w:div w:id="459491413">
      <w:marLeft w:val="0"/>
      <w:marRight w:val="0"/>
      <w:marTop w:val="0"/>
      <w:marBottom w:val="0"/>
      <w:divBdr>
        <w:top w:val="none" w:sz="0" w:space="0" w:color="auto"/>
        <w:left w:val="none" w:sz="0" w:space="0" w:color="auto"/>
        <w:bottom w:val="none" w:sz="0" w:space="0" w:color="auto"/>
        <w:right w:val="none" w:sz="0" w:space="0" w:color="auto"/>
      </w:divBdr>
    </w:div>
    <w:div w:id="459491414">
      <w:marLeft w:val="0"/>
      <w:marRight w:val="0"/>
      <w:marTop w:val="0"/>
      <w:marBottom w:val="0"/>
      <w:divBdr>
        <w:top w:val="none" w:sz="0" w:space="0" w:color="auto"/>
        <w:left w:val="none" w:sz="0" w:space="0" w:color="auto"/>
        <w:bottom w:val="none" w:sz="0" w:space="0" w:color="auto"/>
        <w:right w:val="none" w:sz="0" w:space="0" w:color="auto"/>
      </w:divBdr>
    </w:div>
    <w:div w:id="459491415">
      <w:marLeft w:val="0"/>
      <w:marRight w:val="0"/>
      <w:marTop w:val="0"/>
      <w:marBottom w:val="0"/>
      <w:divBdr>
        <w:top w:val="none" w:sz="0" w:space="0" w:color="auto"/>
        <w:left w:val="none" w:sz="0" w:space="0" w:color="auto"/>
        <w:bottom w:val="none" w:sz="0" w:space="0" w:color="auto"/>
        <w:right w:val="none" w:sz="0" w:space="0" w:color="auto"/>
      </w:divBdr>
    </w:div>
    <w:div w:id="459491416">
      <w:marLeft w:val="0"/>
      <w:marRight w:val="0"/>
      <w:marTop w:val="0"/>
      <w:marBottom w:val="0"/>
      <w:divBdr>
        <w:top w:val="none" w:sz="0" w:space="0" w:color="auto"/>
        <w:left w:val="none" w:sz="0" w:space="0" w:color="auto"/>
        <w:bottom w:val="none" w:sz="0" w:space="0" w:color="auto"/>
        <w:right w:val="none" w:sz="0" w:space="0" w:color="auto"/>
      </w:divBdr>
    </w:div>
    <w:div w:id="459491417">
      <w:marLeft w:val="0"/>
      <w:marRight w:val="0"/>
      <w:marTop w:val="0"/>
      <w:marBottom w:val="0"/>
      <w:divBdr>
        <w:top w:val="none" w:sz="0" w:space="0" w:color="auto"/>
        <w:left w:val="none" w:sz="0" w:space="0" w:color="auto"/>
        <w:bottom w:val="none" w:sz="0" w:space="0" w:color="auto"/>
        <w:right w:val="none" w:sz="0" w:space="0" w:color="auto"/>
      </w:divBdr>
    </w:div>
    <w:div w:id="459491418">
      <w:marLeft w:val="0"/>
      <w:marRight w:val="0"/>
      <w:marTop w:val="0"/>
      <w:marBottom w:val="0"/>
      <w:divBdr>
        <w:top w:val="none" w:sz="0" w:space="0" w:color="auto"/>
        <w:left w:val="none" w:sz="0" w:space="0" w:color="auto"/>
        <w:bottom w:val="none" w:sz="0" w:space="0" w:color="auto"/>
        <w:right w:val="none" w:sz="0" w:space="0" w:color="auto"/>
      </w:divBdr>
    </w:div>
    <w:div w:id="459491419">
      <w:marLeft w:val="0"/>
      <w:marRight w:val="0"/>
      <w:marTop w:val="0"/>
      <w:marBottom w:val="0"/>
      <w:divBdr>
        <w:top w:val="none" w:sz="0" w:space="0" w:color="auto"/>
        <w:left w:val="none" w:sz="0" w:space="0" w:color="auto"/>
        <w:bottom w:val="none" w:sz="0" w:space="0" w:color="auto"/>
        <w:right w:val="none" w:sz="0" w:space="0" w:color="auto"/>
      </w:divBdr>
    </w:div>
    <w:div w:id="459491420">
      <w:marLeft w:val="0"/>
      <w:marRight w:val="0"/>
      <w:marTop w:val="0"/>
      <w:marBottom w:val="0"/>
      <w:divBdr>
        <w:top w:val="none" w:sz="0" w:space="0" w:color="auto"/>
        <w:left w:val="none" w:sz="0" w:space="0" w:color="auto"/>
        <w:bottom w:val="none" w:sz="0" w:space="0" w:color="auto"/>
        <w:right w:val="none" w:sz="0" w:space="0" w:color="auto"/>
      </w:divBdr>
    </w:div>
    <w:div w:id="459491421">
      <w:marLeft w:val="0"/>
      <w:marRight w:val="0"/>
      <w:marTop w:val="0"/>
      <w:marBottom w:val="0"/>
      <w:divBdr>
        <w:top w:val="none" w:sz="0" w:space="0" w:color="auto"/>
        <w:left w:val="none" w:sz="0" w:space="0" w:color="auto"/>
        <w:bottom w:val="none" w:sz="0" w:space="0" w:color="auto"/>
        <w:right w:val="none" w:sz="0" w:space="0" w:color="auto"/>
      </w:divBdr>
    </w:div>
    <w:div w:id="459491422">
      <w:marLeft w:val="0"/>
      <w:marRight w:val="0"/>
      <w:marTop w:val="0"/>
      <w:marBottom w:val="0"/>
      <w:divBdr>
        <w:top w:val="none" w:sz="0" w:space="0" w:color="auto"/>
        <w:left w:val="none" w:sz="0" w:space="0" w:color="auto"/>
        <w:bottom w:val="none" w:sz="0" w:space="0" w:color="auto"/>
        <w:right w:val="none" w:sz="0" w:space="0" w:color="auto"/>
      </w:divBdr>
    </w:div>
    <w:div w:id="459491423">
      <w:marLeft w:val="0"/>
      <w:marRight w:val="0"/>
      <w:marTop w:val="0"/>
      <w:marBottom w:val="0"/>
      <w:divBdr>
        <w:top w:val="none" w:sz="0" w:space="0" w:color="auto"/>
        <w:left w:val="none" w:sz="0" w:space="0" w:color="auto"/>
        <w:bottom w:val="none" w:sz="0" w:space="0" w:color="auto"/>
        <w:right w:val="none" w:sz="0" w:space="0" w:color="auto"/>
      </w:divBdr>
    </w:div>
    <w:div w:id="459491424">
      <w:marLeft w:val="0"/>
      <w:marRight w:val="0"/>
      <w:marTop w:val="0"/>
      <w:marBottom w:val="0"/>
      <w:divBdr>
        <w:top w:val="none" w:sz="0" w:space="0" w:color="auto"/>
        <w:left w:val="none" w:sz="0" w:space="0" w:color="auto"/>
        <w:bottom w:val="none" w:sz="0" w:space="0" w:color="auto"/>
        <w:right w:val="none" w:sz="0" w:space="0" w:color="auto"/>
      </w:divBdr>
    </w:div>
    <w:div w:id="459491425">
      <w:marLeft w:val="0"/>
      <w:marRight w:val="0"/>
      <w:marTop w:val="0"/>
      <w:marBottom w:val="0"/>
      <w:divBdr>
        <w:top w:val="none" w:sz="0" w:space="0" w:color="auto"/>
        <w:left w:val="none" w:sz="0" w:space="0" w:color="auto"/>
        <w:bottom w:val="none" w:sz="0" w:space="0" w:color="auto"/>
        <w:right w:val="none" w:sz="0" w:space="0" w:color="auto"/>
      </w:divBdr>
    </w:div>
    <w:div w:id="459491426">
      <w:marLeft w:val="0"/>
      <w:marRight w:val="0"/>
      <w:marTop w:val="0"/>
      <w:marBottom w:val="0"/>
      <w:divBdr>
        <w:top w:val="none" w:sz="0" w:space="0" w:color="auto"/>
        <w:left w:val="none" w:sz="0" w:space="0" w:color="auto"/>
        <w:bottom w:val="none" w:sz="0" w:space="0" w:color="auto"/>
        <w:right w:val="none" w:sz="0" w:space="0" w:color="auto"/>
      </w:divBdr>
    </w:div>
    <w:div w:id="459491427">
      <w:marLeft w:val="0"/>
      <w:marRight w:val="0"/>
      <w:marTop w:val="0"/>
      <w:marBottom w:val="0"/>
      <w:divBdr>
        <w:top w:val="none" w:sz="0" w:space="0" w:color="auto"/>
        <w:left w:val="none" w:sz="0" w:space="0" w:color="auto"/>
        <w:bottom w:val="none" w:sz="0" w:space="0" w:color="auto"/>
        <w:right w:val="none" w:sz="0" w:space="0" w:color="auto"/>
      </w:divBdr>
    </w:div>
    <w:div w:id="459491428">
      <w:marLeft w:val="0"/>
      <w:marRight w:val="0"/>
      <w:marTop w:val="0"/>
      <w:marBottom w:val="0"/>
      <w:divBdr>
        <w:top w:val="none" w:sz="0" w:space="0" w:color="auto"/>
        <w:left w:val="none" w:sz="0" w:space="0" w:color="auto"/>
        <w:bottom w:val="none" w:sz="0" w:space="0" w:color="auto"/>
        <w:right w:val="none" w:sz="0" w:space="0" w:color="auto"/>
      </w:divBdr>
    </w:div>
    <w:div w:id="459491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8</Pages>
  <Words>1886</Words>
  <Characters>10751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2017-02-26T18:33:00Z</dcterms:created>
  <dcterms:modified xsi:type="dcterms:W3CDTF">2017-02-27T10:41:00Z</dcterms:modified>
</cp:coreProperties>
</file>